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223F" w14:textId="4D31CF93" w:rsidR="00BA134F" w:rsidRDefault="006F60D2" w:rsidP="00B775D7">
      <w:pPr>
        <w:pStyle w:val="a3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A72252" wp14:editId="3F8C7EB7">
                <wp:simplePos x="0" y="0"/>
                <wp:positionH relativeFrom="page">
                  <wp:posOffset>800100</wp:posOffset>
                </wp:positionH>
                <wp:positionV relativeFrom="page">
                  <wp:posOffset>3352801</wp:posOffset>
                </wp:positionV>
                <wp:extent cx="2524125" cy="419100"/>
                <wp:effectExtent l="0" t="0" r="952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109CD" w14:textId="1C51AE62" w:rsidR="001A35ED" w:rsidRPr="007C368A" w:rsidRDefault="00F64A78" w:rsidP="001A35ED">
                            <w:pPr>
                              <w:pStyle w:val="a3"/>
                              <w:spacing w:after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О поддержке социальной инициативы «ПРОНАВЫКИ» </w:t>
                            </w:r>
                            <w:r w:rsidR="006F60D2">
                              <w:rPr>
                                <w:b w:val="0"/>
                              </w:rPr>
                              <w:br/>
                            </w:r>
                          </w:p>
                          <w:p w14:paraId="17A72260" w14:textId="07047B4C" w:rsidR="00BA134F" w:rsidRPr="007C368A" w:rsidRDefault="00BA134F" w:rsidP="00C379F3">
                            <w:pPr>
                              <w:pStyle w:val="a3"/>
                              <w:spacing w:after="0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722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3pt;margin-top:264pt;width:198.75pt;height:3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" filled="f" stroked="f">
                <v:textbox inset="0,0,0,0">
                  <w:txbxContent>
                    <w:p w14:paraId="0D5109CD" w14:textId="1C51AE62" w:rsidR="001A35ED" w:rsidRPr="007C368A" w:rsidRDefault="00F64A78" w:rsidP="001A35ED">
                      <w:pPr>
                        <w:pStyle w:val="a3"/>
                        <w:spacing w:after="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О поддержке социальной инициативы «ПРОНАВЫКИ» </w:t>
                      </w:r>
                      <w:r w:rsidR="006F60D2">
                        <w:rPr>
                          <w:b w:val="0"/>
                        </w:rPr>
                        <w:br/>
                      </w:r>
                    </w:p>
                    <w:p w14:paraId="17A72260" w14:textId="07047B4C" w:rsidR="00BA134F" w:rsidRPr="007C368A" w:rsidRDefault="00BA134F" w:rsidP="00C379F3">
                      <w:pPr>
                        <w:pStyle w:val="a3"/>
                        <w:spacing w:after="0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C4EA2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7A72254" wp14:editId="22333075">
                <wp:simplePos x="0" y="0"/>
                <wp:positionH relativeFrom="page">
                  <wp:posOffset>3895725</wp:posOffset>
                </wp:positionH>
                <wp:positionV relativeFrom="page">
                  <wp:posOffset>1781175</wp:posOffset>
                </wp:positionV>
                <wp:extent cx="2987675" cy="1821180"/>
                <wp:effectExtent l="0" t="0" r="3175" b="762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82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A522B" w14:textId="77777777" w:rsidR="008F0613" w:rsidRDefault="008F0613" w:rsidP="008F0613">
                            <w:pPr>
                              <w:spacing w:after="120"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Министру образования и науки </w:t>
                            </w:r>
                            <w:r w:rsidRPr="003F1C0C">
                              <w:rPr>
                                <w:sz w:val="28"/>
                                <w:szCs w:val="28"/>
                              </w:rPr>
                              <w:t>Пермского края</w:t>
                            </w:r>
                          </w:p>
                          <w:p w14:paraId="6C8F2A4A" w14:textId="77777777" w:rsidR="008F0613" w:rsidRPr="00B527E5" w:rsidRDefault="008F0613" w:rsidP="008F0613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Кассиной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Р.А.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72254" id="Text Box 1" o:spid="_x0000_s1027" type="#_x0000_t202" style="position:absolute;margin-left:306.75pt;margin-top:140.25pt;width:235.25pt;height:143.4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" filled="f" stroked="f">
                <v:textbox inset="0,0,0,0">
                  <w:txbxContent>
                    <w:p w14:paraId="62DA522B" w14:textId="77777777" w:rsidR="008F0613" w:rsidRDefault="008F0613" w:rsidP="008F0613">
                      <w:pPr>
                        <w:spacing w:after="120"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Министру образования и науки </w:t>
                      </w:r>
                      <w:r w:rsidRPr="003F1C0C">
                        <w:rPr>
                          <w:sz w:val="28"/>
                          <w:szCs w:val="28"/>
                        </w:rPr>
                        <w:t>Пермского края</w:t>
                      </w:r>
                    </w:p>
                    <w:p w14:paraId="6C8F2A4A" w14:textId="77777777" w:rsidR="008F0613" w:rsidRPr="00B527E5" w:rsidRDefault="008F0613" w:rsidP="008F0613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Кассиной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Р.А.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0D6C" w:rsidRPr="004C4EA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7A72250" wp14:editId="3DB40D08">
                <wp:simplePos x="0" y="0"/>
                <wp:positionH relativeFrom="page">
                  <wp:posOffset>2339975</wp:posOffset>
                </wp:positionH>
                <wp:positionV relativeFrom="page">
                  <wp:posOffset>2912745</wp:posOffset>
                </wp:positionV>
                <wp:extent cx="1194435" cy="183515"/>
                <wp:effectExtent l="0" t="0" r="5715" b="698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7225F" w14:textId="1CBE225C" w:rsidR="004C4EA2" w:rsidRPr="00822397" w:rsidRDefault="004C4EA2" w:rsidP="004C4E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72250" id="Поле 8" o:spid="_x0000_s1028" type="#_x0000_t202" style="position:absolute;margin-left:184.25pt;margin-top:229.35pt;width:94.05pt;height:14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" filled="f" stroked="f">
                <v:textbox inset="0,0,0,0">
                  <w:txbxContent>
                    <w:p w14:paraId="17A7225F" w14:textId="1CBE225C" w:rsidR="004C4EA2" w:rsidRPr="00822397" w:rsidRDefault="004C4EA2" w:rsidP="004C4EA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7EE2" w:rsidRPr="004C4EA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7A72258" wp14:editId="30A191E9">
                <wp:simplePos x="0" y="0"/>
                <wp:positionH relativeFrom="page">
                  <wp:posOffset>1133475</wp:posOffset>
                </wp:positionH>
                <wp:positionV relativeFrom="page">
                  <wp:posOffset>2914015</wp:posOffset>
                </wp:positionV>
                <wp:extent cx="1371600" cy="183515"/>
                <wp:effectExtent l="0" t="0" r="0" b="698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72262" w14:textId="4538D998" w:rsidR="004C4EA2" w:rsidRPr="00BA0D6C" w:rsidRDefault="004C4EA2" w:rsidP="007902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72258" id="Поле 7" o:spid="_x0000_s1029" type="#_x0000_t202" style="position:absolute;margin-left:89.25pt;margin-top:229.45pt;width:108pt;height:14.4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" filled="f" stroked="f">
                <v:textbox inset="0,0,0,0">
                  <w:txbxContent>
                    <w:p w14:paraId="17A72262" w14:textId="4538D998" w:rsidR="004C4EA2" w:rsidRPr="00BA0D6C" w:rsidRDefault="004C4EA2" w:rsidP="0079025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75D7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7A7224E" wp14:editId="42559E04">
                <wp:simplePos x="0" y="0"/>
                <wp:positionH relativeFrom="page">
                  <wp:posOffset>803275</wp:posOffset>
                </wp:positionH>
                <wp:positionV relativeFrom="page">
                  <wp:posOffset>2663190</wp:posOffset>
                </wp:positionV>
                <wp:extent cx="1324610" cy="182880"/>
                <wp:effectExtent l="0" t="0" r="889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7225E" w14:textId="77777777" w:rsidR="00BA134F" w:rsidRPr="00BA134F" w:rsidRDefault="00BA134F" w:rsidP="00BA134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7224E" id="Text Box 4" o:spid="_x0000_s1030" type="#_x0000_t202" style="position:absolute;margin-left:63.25pt;margin-top:209.7pt;width:104.3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" filled="f" stroked="f">
                <v:textbox inset="0,0,0,0">
                  <w:txbxContent>
                    <w:p w14:paraId="17A7225E" w14:textId="77777777" w:rsidR="00BA134F" w:rsidRPr="00BA134F" w:rsidRDefault="00BA134F" w:rsidP="00BA134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Hlk82010832"/>
      <w:bookmarkEnd w:id="0"/>
      <w:r w:rsidR="00E75789">
        <w:rPr>
          <w:noProof/>
        </w:rPr>
        <w:drawing>
          <wp:inline distT="0" distB="0" distL="0" distR="0" wp14:anchorId="17A72256" wp14:editId="39CE12E0">
            <wp:extent cx="6119484" cy="2638999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84" cy="263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3C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A7225A" wp14:editId="31B6DCF0">
                <wp:simplePos x="0" y="0"/>
                <wp:positionH relativeFrom="page">
                  <wp:posOffset>2336165</wp:posOffset>
                </wp:positionH>
                <wp:positionV relativeFrom="page">
                  <wp:posOffset>2659380</wp:posOffset>
                </wp:positionV>
                <wp:extent cx="2089150" cy="182880"/>
                <wp:effectExtent l="0" t="0" r="6350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72263" w14:textId="77777777" w:rsidR="00BA134F" w:rsidRPr="00BA134F" w:rsidRDefault="00BA134F" w:rsidP="00BA134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7225A" id="Text Box 5" o:spid="_x0000_s1031" type="#_x0000_t202" style="position:absolute;margin-left:183.95pt;margin-top:209.4pt;width:164.5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" filled="f" stroked="f">
                <v:textbox inset="0,0,0,0">
                  <w:txbxContent>
                    <w:p w14:paraId="17A72263" w14:textId="77777777" w:rsidR="00BA134F" w:rsidRPr="00BA134F" w:rsidRDefault="00BA134F" w:rsidP="00BA134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A72240" w14:textId="77777777" w:rsidR="00BA134F" w:rsidRPr="00FB2C18" w:rsidRDefault="00BA134F" w:rsidP="00BA134F">
      <w:pPr>
        <w:pStyle w:val="a4"/>
        <w:rPr>
          <w:lang w:val="en-US"/>
        </w:rPr>
      </w:pPr>
    </w:p>
    <w:p w14:paraId="54062E65" w14:textId="716695C3" w:rsidR="00991254" w:rsidRDefault="00991254" w:rsidP="00DD5E4C">
      <w:pPr>
        <w:pStyle w:val="a4"/>
        <w:spacing w:line="240" w:lineRule="auto"/>
        <w:jc w:val="center"/>
        <w:rPr>
          <w:szCs w:val="28"/>
        </w:rPr>
      </w:pPr>
    </w:p>
    <w:p w14:paraId="3558290B" w14:textId="5C337F61" w:rsidR="00DD5E4C" w:rsidRPr="00D116F6" w:rsidRDefault="00DD5E4C" w:rsidP="00DD5E4C">
      <w:pPr>
        <w:pStyle w:val="a4"/>
        <w:spacing w:line="240" w:lineRule="auto"/>
        <w:jc w:val="center"/>
        <w:rPr>
          <w:szCs w:val="28"/>
        </w:rPr>
      </w:pPr>
      <w:r w:rsidRPr="00D116F6">
        <w:rPr>
          <w:szCs w:val="28"/>
        </w:rPr>
        <w:t>Уважаем</w:t>
      </w:r>
      <w:r w:rsidR="008F0613">
        <w:rPr>
          <w:szCs w:val="28"/>
        </w:rPr>
        <w:t>ая Раиса Алексеевна</w:t>
      </w:r>
      <w:r w:rsidRPr="00D116F6">
        <w:rPr>
          <w:szCs w:val="28"/>
        </w:rPr>
        <w:t>!</w:t>
      </w:r>
    </w:p>
    <w:p w14:paraId="122B5A0C" w14:textId="77777777" w:rsidR="00DD5E4C" w:rsidRPr="00D116F6" w:rsidRDefault="00DD5E4C" w:rsidP="00DD5E4C">
      <w:pPr>
        <w:pStyle w:val="a4"/>
        <w:spacing w:line="240" w:lineRule="auto"/>
        <w:rPr>
          <w:szCs w:val="28"/>
        </w:rPr>
      </w:pPr>
    </w:p>
    <w:p w14:paraId="07143165" w14:textId="4622CE56" w:rsidR="00F64A78" w:rsidRPr="000C6BC1" w:rsidRDefault="00F64A78" w:rsidP="006F60D2">
      <w:pPr>
        <w:pStyle w:val="a4"/>
        <w:spacing w:before="1"/>
        <w:ind w:right="122" w:firstLine="708"/>
        <w:rPr>
          <w:szCs w:val="28"/>
        </w:rPr>
      </w:pPr>
      <w:r w:rsidRPr="000C6BC1">
        <w:rPr>
          <w:szCs w:val="28"/>
        </w:rPr>
        <w:t>АНО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«Центр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развития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инновационных технологий «ИТ-Планета», компания Microsoft и АНО «Агентство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развития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профессионального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мастерства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(</w:t>
      </w:r>
      <w:proofErr w:type="spellStart"/>
      <w:r w:rsidRPr="000C6BC1">
        <w:rPr>
          <w:szCs w:val="28"/>
        </w:rPr>
        <w:t>Ворлдскиллс</w:t>
      </w:r>
      <w:proofErr w:type="spellEnd"/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Россия)»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при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поддержке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Министерства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науки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и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высшего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образования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Российской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Федерации</w:t>
      </w:r>
      <w:r w:rsidRPr="000C6BC1">
        <w:rPr>
          <w:spacing w:val="1"/>
          <w:szCs w:val="28"/>
        </w:rPr>
        <w:t xml:space="preserve"> </w:t>
      </w:r>
      <w:r w:rsidR="00F94086">
        <w:rPr>
          <w:spacing w:val="1"/>
          <w:szCs w:val="28"/>
        </w:rPr>
        <w:t xml:space="preserve">в </w:t>
      </w:r>
      <w:r w:rsidR="00F94086" w:rsidRPr="000C6BC1">
        <w:rPr>
          <w:szCs w:val="28"/>
        </w:rPr>
        <w:t>апреле</w:t>
      </w:r>
      <w:r w:rsidR="00F94086" w:rsidRPr="000C6BC1">
        <w:rPr>
          <w:spacing w:val="1"/>
          <w:szCs w:val="28"/>
        </w:rPr>
        <w:t xml:space="preserve"> </w:t>
      </w:r>
      <w:r w:rsidR="00F94086" w:rsidRPr="000C6BC1">
        <w:rPr>
          <w:szCs w:val="28"/>
        </w:rPr>
        <w:t>2021</w:t>
      </w:r>
      <w:r w:rsidR="00F94086" w:rsidRPr="000C6BC1">
        <w:rPr>
          <w:spacing w:val="1"/>
          <w:szCs w:val="28"/>
        </w:rPr>
        <w:t xml:space="preserve"> </w:t>
      </w:r>
      <w:r w:rsidR="00F94086" w:rsidRPr="000C6BC1">
        <w:rPr>
          <w:szCs w:val="28"/>
        </w:rPr>
        <w:t xml:space="preserve">года </w:t>
      </w:r>
      <w:r w:rsidRPr="000C6BC1">
        <w:rPr>
          <w:szCs w:val="28"/>
        </w:rPr>
        <w:t>запустили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социальную</w:t>
      </w:r>
      <w:r w:rsidRPr="000C6BC1">
        <w:rPr>
          <w:spacing w:val="-2"/>
          <w:szCs w:val="28"/>
        </w:rPr>
        <w:t xml:space="preserve"> </w:t>
      </w:r>
      <w:r w:rsidRPr="000C6BC1">
        <w:rPr>
          <w:szCs w:val="28"/>
        </w:rPr>
        <w:t>инициативу</w:t>
      </w:r>
      <w:r w:rsidRPr="000C6BC1">
        <w:rPr>
          <w:spacing w:val="-1"/>
          <w:szCs w:val="28"/>
        </w:rPr>
        <w:t xml:space="preserve"> </w:t>
      </w:r>
      <w:r w:rsidRPr="000C6BC1">
        <w:rPr>
          <w:szCs w:val="28"/>
        </w:rPr>
        <w:t>«ПРОНАВЫКИ».</w:t>
      </w:r>
    </w:p>
    <w:p w14:paraId="2CB7A604" w14:textId="2366BDED" w:rsidR="00F64A78" w:rsidRPr="000C6BC1" w:rsidRDefault="00F64A78" w:rsidP="006F60D2">
      <w:pPr>
        <w:pStyle w:val="a4"/>
        <w:spacing w:before="2"/>
        <w:ind w:right="122" w:firstLine="708"/>
        <w:rPr>
          <w:szCs w:val="28"/>
        </w:rPr>
      </w:pPr>
      <w:r w:rsidRPr="000C6BC1">
        <w:rPr>
          <w:szCs w:val="28"/>
        </w:rPr>
        <w:t xml:space="preserve">«ПРОНАВЫКИ» — это бесплатные онлайн-курсы, направленные </w:t>
      </w:r>
      <w:r w:rsidR="006F60D2">
        <w:rPr>
          <w:szCs w:val="28"/>
        </w:rPr>
        <w:br/>
      </w:r>
      <w:r w:rsidRPr="000C6BC1">
        <w:rPr>
          <w:szCs w:val="28"/>
        </w:rPr>
        <w:t>на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обучение востребованным на рынке труда цифровым навыкам. Целью инициативы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является создание условий для повышения качества и расширения возможностей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непрерывного профессионального образования для всех категорий граждан, причем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особенное</w:t>
      </w:r>
      <w:r w:rsidRPr="000C6BC1">
        <w:rPr>
          <w:spacing w:val="-3"/>
          <w:szCs w:val="28"/>
        </w:rPr>
        <w:t xml:space="preserve"> </w:t>
      </w:r>
      <w:r w:rsidRPr="000C6BC1">
        <w:rPr>
          <w:szCs w:val="28"/>
        </w:rPr>
        <w:t>внимание</w:t>
      </w:r>
      <w:r w:rsidRPr="000C6BC1">
        <w:rPr>
          <w:spacing w:val="-2"/>
          <w:szCs w:val="28"/>
        </w:rPr>
        <w:t xml:space="preserve"> </w:t>
      </w:r>
      <w:r w:rsidRPr="000C6BC1">
        <w:rPr>
          <w:szCs w:val="28"/>
        </w:rPr>
        <w:t>уделяется</w:t>
      </w:r>
      <w:r w:rsidRPr="000C6BC1">
        <w:rPr>
          <w:spacing w:val="-2"/>
          <w:szCs w:val="28"/>
        </w:rPr>
        <w:t xml:space="preserve"> </w:t>
      </w:r>
      <w:r w:rsidRPr="000C6BC1">
        <w:rPr>
          <w:szCs w:val="28"/>
        </w:rPr>
        <w:t>незащищенным</w:t>
      </w:r>
      <w:r w:rsidRPr="000C6BC1">
        <w:rPr>
          <w:spacing w:val="-2"/>
          <w:szCs w:val="28"/>
        </w:rPr>
        <w:t xml:space="preserve"> </w:t>
      </w:r>
      <w:r w:rsidRPr="000C6BC1">
        <w:rPr>
          <w:szCs w:val="28"/>
        </w:rPr>
        <w:t>слоям</w:t>
      </w:r>
      <w:r w:rsidRPr="000C6BC1">
        <w:rPr>
          <w:spacing w:val="-3"/>
          <w:szCs w:val="28"/>
        </w:rPr>
        <w:t xml:space="preserve"> </w:t>
      </w:r>
      <w:r w:rsidRPr="000C6BC1">
        <w:rPr>
          <w:szCs w:val="28"/>
        </w:rPr>
        <w:t>населения.</w:t>
      </w:r>
    </w:p>
    <w:p w14:paraId="1C68B562" w14:textId="573A754A" w:rsidR="00F64A78" w:rsidRPr="000C6BC1" w:rsidRDefault="00F64A78" w:rsidP="006F60D2">
      <w:pPr>
        <w:pStyle w:val="a4"/>
        <w:spacing w:before="2"/>
        <w:ind w:right="133"/>
        <w:rPr>
          <w:szCs w:val="28"/>
        </w:rPr>
      </w:pPr>
      <w:r w:rsidRPr="000C6BC1">
        <w:rPr>
          <w:szCs w:val="28"/>
        </w:rPr>
        <w:t xml:space="preserve">За </w:t>
      </w:r>
      <w:r w:rsidR="001A35ED">
        <w:rPr>
          <w:szCs w:val="28"/>
        </w:rPr>
        <w:t>5 (</w:t>
      </w:r>
      <w:r w:rsidRPr="000C6BC1">
        <w:rPr>
          <w:szCs w:val="28"/>
        </w:rPr>
        <w:t>пять</w:t>
      </w:r>
      <w:r w:rsidR="001A35ED">
        <w:rPr>
          <w:szCs w:val="28"/>
        </w:rPr>
        <w:t>)</w:t>
      </w:r>
      <w:r w:rsidRPr="000C6BC1">
        <w:rPr>
          <w:szCs w:val="28"/>
        </w:rPr>
        <w:t xml:space="preserve"> месяцев со старта программы сайт </w:t>
      </w:r>
      <w:hyperlink r:id="rId8">
        <w:proofErr w:type="spellStart"/>
        <w:r w:rsidRPr="001A35ED">
          <w:rPr>
            <w:szCs w:val="28"/>
          </w:rPr>
          <w:t>пронавыки.рф</w:t>
        </w:r>
        <w:proofErr w:type="spellEnd"/>
        <w:r w:rsidRPr="000C6BC1">
          <w:rPr>
            <w:szCs w:val="28"/>
          </w:rPr>
          <w:t xml:space="preserve"> </w:t>
        </w:r>
      </w:hyperlink>
      <w:r w:rsidRPr="000C6BC1">
        <w:rPr>
          <w:szCs w:val="28"/>
        </w:rPr>
        <w:t>посетили более 80 000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человек</w:t>
      </w:r>
      <w:r w:rsidRPr="000C6BC1">
        <w:rPr>
          <w:spacing w:val="-6"/>
          <w:szCs w:val="28"/>
        </w:rPr>
        <w:t xml:space="preserve"> </w:t>
      </w:r>
      <w:r w:rsidRPr="000C6BC1">
        <w:rPr>
          <w:szCs w:val="28"/>
        </w:rPr>
        <w:t>из</w:t>
      </w:r>
      <w:r w:rsidRPr="000C6BC1">
        <w:rPr>
          <w:spacing w:val="-6"/>
          <w:szCs w:val="28"/>
        </w:rPr>
        <w:t xml:space="preserve"> </w:t>
      </w:r>
      <w:r w:rsidRPr="000C6BC1">
        <w:rPr>
          <w:szCs w:val="28"/>
        </w:rPr>
        <w:t>всех</w:t>
      </w:r>
      <w:r w:rsidRPr="000C6BC1">
        <w:rPr>
          <w:spacing w:val="-5"/>
          <w:szCs w:val="28"/>
        </w:rPr>
        <w:t xml:space="preserve"> </w:t>
      </w:r>
      <w:r w:rsidRPr="000C6BC1">
        <w:rPr>
          <w:szCs w:val="28"/>
        </w:rPr>
        <w:t>регионов</w:t>
      </w:r>
      <w:r w:rsidRPr="000C6BC1">
        <w:rPr>
          <w:spacing w:val="-6"/>
          <w:szCs w:val="28"/>
        </w:rPr>
        <w:t xml:space="preserve"> </w:t>
      </w:r>
      <w:r w:rsidRPr="000C6BC1">
        <w:rPr>
          <w:szCs w:val="28"/>
        </w:rPr>
        <w:t>России,</w:t>
      </w:r>
      <w:r w:rsidRPr="000C6BC1">
        <w:rPr>
          <w:spacing w:val="-5"/>
          <w:szCs w:val="28"/>
        </w:rPr>
        <w:t xml:space="preserve"> </w:t>
      </w:r>
      <w:r w:rsidRPr="000C6BC1">
        <w:rPr>
          <w:szCs w:val="28"/>
        </w:rPr>
        <w:t>в</w:t>
      </w:r>
      <w:r w:rsidRPr="000C6BC1">
        <w:rPr>
          <w:spacing w:val="-6"/>
          <w:szCs w:val="28"/>
        </w:rPr>
        <w:t xml:space="preserve"> </w:t>
      </w:r>
      <w:r w:rsidRPr="000C6BC1">
        <w:rPr>
          <w:szCs w:val="28"/>
        </w:rPr>
        <w:t>том</w:t>
      </w:r>
      <w:r w:rsidRPr="000C6BC1">
        <w:rPr>
          <w:spacing w:val="-6"/>
          <w:szCs w:val="28"/>
        </w:rPr>
        <w:t xml:space="preserve"> </w:t>
      </w:r>
      <w:r w:rsidRPr="000C6BC1">
        <w:rPr>
          <w:szCs w:val="28"/>
        </w:rPr>
        <w:t>числе</w:t>
      </w:r>
      <w:r w:rsidRPr="000C6BC1">
        <w:rPr>
          <w:spacing w:val="-6"/>
          <w:szCs w:val="28"/>
        </w:rPr>
        <w:t xml:space="preserve"> </w:t>
      </w:r>
      <w:r w:rsidRPr="000C6BC1">
        <w:rPr>
          <w:szCs w:val="28"/>
        </w:rPr>
        <w:t>из</w:t>
      </w:r>
      <w:r w:rsidRPr="000C6BC1">
        <w:rPr>
          <w:spacing w:val="-5"/>
          <w:szCs w:val="28"/>
        </w:rPr>
        <w:t xml:space="preserve"> </w:t>
      </w:r>
      <w:r w:rsidRPr="000C6BC1">
        <w:rPr>
          <w:szCs w:val="28"/>
        </w:rPr>
        <w:t>Пермского</w:t>
      </w:r>
      <w:r w:rsidRPr="000C6BC1">
        <w:rPr>
          <w:spacing w:val="-6"/>
          <w:szCs w:val="28"/>
        </w:rPr>
        <w:t xml:space="preserve"> </w:t>
      </w:r>
      <w:r w:rsidRPr="000C6BC1">
        <w:rPr>
          <w:szCs w:val="28"/>
        </w:rPr>
        <w:t>края</w:t>
      </w:r>
      <w:r w:rsidRPr="000C6BC1">
        <w:rPr>
          <w:spacing w:val="-6"/>
          <w:szCs w:val="28"/>
        </w:rPr>
        <w:t xml:space="preserve"> </w:t>
      </w:r>
      <w:r w:rsidRPr="000C6BC1">
        <w:rPr>
          <w:szCs w:val="28"/>
        </w:rPr>
        <w:t>более</w:t>
      </w:r>
      <w:r w:rsidRPr="000C6BC1">
        <w:rPr>
          <w:spacing w:val="-6"/>
          <w:szCs w:val="28"/>
        </w:rPr>
        <w:t xml:space="preserve"> </w:t>
      </w:r>
      <w:r w:rsidR="001A35ED">
        <w:rPr>
          <w:spacing w:val="-6"/>
          <w:szCs w:val="28"/>
        </w:rPr>
        <w:br/>
      </w:r>
      <w:r w:rsidRPr="000C6BC1">
        <w:rPr>
          <w:szCs w:val="28"/>
        </w:rPr>
        <w:t>700</w:t>
      </w:r>
      <w:r w:rsidRPr="000C6BC1">
        <w:rPr>
          <w:spacing w:val="-5"/>
          <w:szCs w:val="28"/>
        </w:rPr>
        <w:t xml:space="preserve"> </w:t>
      </w:r>
      <w:r w:rsidRPr="000C6BC1">
        <w:rPr>
          <w:szCs w:val="28"/>
        </w:rPr>
        <w:t>человек.</w:t>
      </w:r>
    </w:p>
    <w:p w14:paraId="1548B7DA" w14:textId="77777777" w:rsidR="00F94086" w:rsidRDefault="00F64A78" w:rsidP="006F60D2">
      <w:pPr>
        <w:pStyle w:val="a4"/>
        <w:ind w:right="122" w:firstLine="708"/>
        <w:rPr>
          <w:szCs w:val="28"/>
        </w:rPr>
      </w:pPr>
      <w:r w:rsidRPr="000C6BC1">
        <w:rPr>
          <w:szCs w:val="28"/>
        </w:rPr>
        <w:t>Все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курсы,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карьерные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консультации,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помощь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в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трудоустройстве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в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рамках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проекта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бесплатные</w:t>
      </w:r>
      <w:r w:rsidR="00F94086">
        <w:rPr>
          <w:szCs w:val="28"/>
        </w:rPr>
        <w:t>.</w:t>
      </w:r>
    </w:p>
    <w:p w14:paraId="03D1CBFA" w14:textId="7253D614" w:rsidR="00F94086" w:rsidRDefault="00F64A78" w:rsidP="006F60D2">
      <w:pPr>
        <w:pStyle w:val="a4"/>
        <w:ind w:right="122" w:firstLine="708"/>
        <w:rPr>
          <w:spacing w:val="1"/>
          <w:szCs w:val="28"/>
        </w:rPr>
      </w:pPr>
      <w:r w:rsidRPr="000C6BC1">
        <w:rPr>
          <w:szCs w:val="28"/>
        </w:rPr>
        <w:t>Организаторами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проекта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являются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АНО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«Центр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развития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инновационных технологий «ИТ-Планета», компания Microsoft и АНО «Агентство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развития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профессионального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мастерства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(</w:t>
      </w:r>
      <w:proofErr w:type="spellStart"/>
      <w:r w:rsidRPr="000C6BC1">
        <w:rPr>
          <w:szCs w:val="28"/>
        </w:rPr>
        <w:t>Ворлдскиллс</w:t>
      </w:r>
      <w:proofErr w:type="spellEnd"/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Россия)»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при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поддержке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Министерства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науки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и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высшего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образования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Российской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Федерации.</w:t>
      </w:r>
      <w:r w:rsidRPr="000C6BC1">
        <w:rPr>
          <w:spacing w:val="1"/>
          <w:szCs w:val="28"/>
        </w:rPr>
        <w:t xml:space="preserve"> </w:t>
      </w:r>
    </w:p>
    <w:p w14:paraId="25B9E24B" w14:textId="78B28919" w:rsidR="00F94086" w:rsidRDefault="00F64A78" w:rsidP="006F60D2">
      <w:pPr>
        <w:pStyle w:val="a4"/>
        <w:ind w:right="122" w:firstLine="708"/>
        <w:rPr>
          <w:spacing w:val="1"/>
          <w:szCs w:val="28"/>
        </w:rPr>
      </w:pPr>
      <w:r w:rsidRPr="000C6BC1">
        <w:rPr>
          <w:spacing w:val="1"/>
          <w:szCs w:val="28"/>
        </w:rPr>
        <w:t xml:space="preserve">В Пермском крае партнером проекта является Пермский Сетевой </w:t>
      </w:r>
      <w:r w:rsidR="001A35ED">
        <w:rPr>
          <w:spacing w:val="1"/>
          <w:szCs w:val="28"/>
        </w:rPr>
        <w:br/>
      </w:r>
      <w:r w:rsidRPr="000C6BC1">
        <w:rPr>
          <w:spacing w:val="1"/>
          <w:szCs w:val="28"/>
        </w:rPr>
        <w:t xml:space="preserve">ИТ-Университет. </w:t>
      </w:r>
    </w:p>
    <w:p w14:paraId="7803207A" w14:textId="33BD7A2A" w:rsidR="00F64A78" w:rsidRPr="000C6BC1" w:rsidRDefault="00F64A78" w:rsidP="006F60D2">
      <w:pPr>
        <w:pStyle w:val="a4"/>
        <w:ind w:right="122" w:firstLine="708"/>
        <w:rPr>
          <w:szCs w:val="28"/>
        </w:rPr>
      </w:pPr>
      <w:r w:rsidRPr="000C6BC1">
        <w:rPr>
          <w:szCs w:val="28"/>
        </w:rPr>
        <w:t>На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сайте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проекта</w:t>
      </w:r>
      <w:r w:rsidRPr="000C6BC1">
        <w:rPr>
          <w:spacing w:val="1"/>
          <w:szCs w:val="28"/>
        </w:rPr>
        <w:t xml:space="preserve"> </w:t>
      </w:r>
      <w:hyperlink r:id="rId9">
        <w:proofErr w:type="spellStart"/>
        <w:r w:rsidRPr="001A35ED">
          <w:rPr>
            <w:szCs w:val="28"/>
          </w:rPr>
          <w:t>пронавыки.рф</w:t>
        </w:r>
        <w:proofErr w:type="spellEnd"/>
      </w:hyperlink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представлены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30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онлайн-курсов</w:t>
      </w:r>
      <w:r w:rsidRPr="000C6BC1">
        <w:rPr>
          <w:spacing w:val="1"/>
          <w:szCs w:val="28"/>
        </w:rPr>
        <w:t xml:space="preserve"> </w:t>
      </w:r>
      <w:r w:rsidR="001A35ED">
        <w:rPr>
          <w:spacing w:val="1"/>
          <w:szCs w:val="28"/>
        </w:rPr>
        <w:br/>
      </w:r>
      <w:r w:rsidRPr="000C6BC1">
        <w:rPr>
          <w:szCs w:val="28"/>
        </w:rPr>
        <w:t>по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востребованным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профессиональным,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гибким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и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цифровым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навыкам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(</w:t>
      </w:r>
      <w:r w:rsidR="00F94086">
        <w:rPr>
          <w:szCs w:val="28"/>
        </w:rPr>
        <w:t xml:space="preserve">перечень </w:t>
      </w:r>
      <w:r w:rsidR="001A35ED">
        <w:rPr>
          <w:szCs w:val="28"/>
        </w:rPr>
        <w:br/>
      </w:r>
      <w:r w:rsidR="00F94086">
        <w:rPr>
          <w:szCs w:val="28"/>
        </w:rPr>
        <w:lastRenderedPageBreak/>
        <w:t xml:space="preserve">в </w:t>
      </w:r>
      <w:r w:rsidRPr="000C6BC1">
        <w:rPr>
          <w:szCs w:val="28"/>
        </w:rPr>
        <w:t>Приложени</w:t>
      </w:r>
      <w:r w:rsidR="00F94086">
        <w:rPr>
          <w:szCs w:val="28"/>
        </w:rPr>
        <w:t>и</w:t>
      </w:r>
      <w:r w:rsidR="008F0613">
        <w:rPr>
          <w:szCs w:val="28"/>
        </w:rPr>
        <w:t xml:space="preserve"> 1</w:t>
      </w:r>
      <w:r w:rsidRPr="000C6BC1">
        <w:rPr>
          <w:szCs w:val="28"/>
        </w:rPr>
        <w:t>).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Все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курсы</w:t>
      </w:r>
      <w:r w:rsidR="00F94086">
        <w:rPr>
          <w:szCs w:val="28"/>
        </w:rPr>
        <w:t xml:space="preserve"> </w:t>
      </w:r>
      <w:r w:rsidRPr="000C6BC1">
        <w:rPr>
          <w:szCs w:val="28"/>
        </w:rPr>
        <w:t>в формате видеоуроков</w:t>
      </w:r>
      <w:r w:rsidR="00F94086">
        <w:rPr>
          <w:szCs w:val="28"/>
        </w:rPr>
        <w:t>,</w:t>
      </w:r>
      <w:r w:rsidRPr="000C6BC1">
        <w:rPr>
          <w:szCs w:val="28"/>
        </w:rPr>
        <w:t xml:space="preserve"> доступны в любое время без ограничения по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количеству</w:t>
      </w:r>
      <w:r w:rsidRPr="000C6BC1">
        <w:rPr>
          <w:spacing w:val="-2"/>
          <w:szCs w:val="28"/>
        </w:rPr>
        <w:t xml:space="preserve"> </w:t>
      </w:r>
      <w:r w:rsidRPr="000C6BC1">
        <w:rPr>
          <w:szCs w:val="28"/>
        </w:rPr>
        <w:t>участников</w:t>
      </w:r>
      <w:r w:rsidRPr="000C6BC1">
        <w:rPr>
          <w:spacing w:val="-2"/>
          <w:szCs w:val="28"/>
        </w:rPr>
        <w:t xml:space="preserve"> </w:t>
      </w:r>
      <w:r w:rsidRPr="000C6BC1">
        <w:rPr>
          <w:szCs w:val="28"/>
        </w:rPr>
        <w:t>и</w:t>
      </w:r>
      <w:r w:rsidRPr="000C6BC1">
        <w:rPr>
          <w:spacing w:val="-1"/>
          <w:szCs w:val="28"/>
        </w:rPr>
        <w:t xml:space="preserve"> </w:t>
      </w:r>
      <w:r w:rsidRPr="000C6BC1">
        <w:rPr>
          <w:szCs w:val="28"/>
        </w:rPr>
        <w:t>просмотров.</w:t>
      </w:r>
    </w:p>
    <w:p w14:paraId="36B92DDF" w14:textId="0B5C9DDD" w:rsidR="00F64A78" w:rsidRPr="000C6BC1" w:rsidRDefault="00F64A78" w:rsidP="006F60D2">
      <w:pPr>
        <w:pStyle w:val="a4"/>
        <w:spacing w:before="2"/>
        <w:ind w:right="126"/>
        <w:rPr>
          <w:szCs w:val="28"/>
        </w:rPr>
      </w:pPr>
      <w:r w:rsidRPr="000C6BC1">
        <w:rPr>
          <w:szCs w:val="28"/>
        </w:rPr>
        <w:t>Учитывая ориентацию проекта на реализацию образовательных задач, стоящих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перед государством, а также развитие кадрового потенциала субъектов Российской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 xml:space="preserve">Федерации, прошу Вас </w:t>
      </w:r>
      <w:r w:rsidR="008F0613" w:rsidRPr="00641B7B">
        <w:rPr>
          <w:szCs w:val="28"/>
        </w:rPr>
        <w:t>оказать информационную поддержку социальной инициативы</w:t>
      </w:r>
      <w:r w:rsidR="008F0613">
        <w:rPr>
          <w:szCs w:val="28"/>
        </w:rPr>
        <w:t xml:space="preserve"> </w:t>
      </w:r>
      <w:r w:rsidR="008F0613" w:rsidRPr="00641B7B">
        <w:rPr>
          <w:szCs w:val="28"/>
        </w:rPr>
        <w:t>«ПРОНАВЫКИ»</w:t>
      </w:r>
      <w:r w:rsidR="008F0613">
        <w:rPr>
          <w:szCs w:val="28"/>
        </w:rPr>
        <w:t xml:space="preserve"> и </w:t>
      </w:r>
      <w:r w:rsidR="008F0613" w:rsidRPr="000C6BC1">
        <w:rPr>
          <w:szCs w:val="28"/>
        </w:rPr>
        <w:t>проинформировать</w:t>
      </w:r>
      <w:r w:rsidR="008F0613" w:rsidRPr="000C6BC1">
        <w:rPr>
          <w:spacing w:val="1"/>
          <w:szCs w:val="28"/>
        </w:rPr>
        <w:t xml:space="preserve"> </w:t>
      </w:r>
      <w:r w:rsidR="008F0613">
        <w:rPr>
          <w:spacing w:val="1"/>
          <w:szCs w:val="28"/>
        </w:rPr>
        <w:t xml:space="preserve">сотрудников образовательных учреждений о предоставляемых в рамках проекта возможностях </w:t>
      </w:r>
      <w:r w:rsidR="008F0613">
        <w:rPr>
          <w:szCs w:val="28"/>
        </w:rPr>
        <w:t>(Приложение 2).</w:t>
      </w:r>
    </w:p>
    <w:p w14:paraId="79218C77" w14:textId="77777777" w:rsidR="00F64A78" w:rsidRPr="000C6BC1" w:rsidRDefault="00F64A78" w:rsidP="006F60D2">
      <w:pPr>
        <w:pStyle w:val="a4"/>
        <w:ind w:right="125"/>
        <w:rPr>
          <w:szCs w:val="28"/>
        </w:rPr>
      </w:pPr>
      <w:r w:rsidRPr="000C6BC1">
        <w:rPr>
          <w:szCs w:val="28"/>
        </w:rPr>
        <w:t>Более подробная информация о проекте «ПРОНАВЫКИ» размещена на сайте</w:t>
      </w:r>
      <w:r w:rsidRPr="000C6BC1">
        <w:rPr>
          <w:spacing w:val="1"/>
          <w:szCs w:val="28"/>
        </w:rPr>
        <w:t xml:space="preserve"> </w:t>
      </w:r>
      <w:hyperlink r:id="rId10">
        <w:proofErr w:type="spellStart"/>
        <w:r w:rsidRPr="001A35ED">
          <w:rPr>
            <w:szCs w:val="28"/>
          </w:rPr>
          <w:t>пронавыки.рф</w:t>
        </w:r>
        <w:proofErr w:type="spellEnd"/>
      </w:hyperlink>
      <w:r w:rsidRPr="000C6BC1">
        <w:rPr>
          <w:szCs w:val="28"/>
        </w:rPr>
        <w:t>.</w:t>
      </w:r>
    </w:p>
    <w:p w14:paraId="1716A3E0" w14:textId="0C4EE38D" w:rsidR="00F64A78" w:rsidRPr="00CF6C61" w:rsidRDefault="00F64A78" w:rsidP="006F60D2">
      <w:pPr>
        <w:pStyle w:val="a4"/>
        <w:spacing w:before="1"/>
        <w:ind w:right="131"/>
        <w:rPr>
          <w:szCs w:val="28"/>
        </w:rPr>
      </w:pPr>
      <w:r w:rsidRPr="000C6BC1">
        <w:rPr>
          <w:szCs w:val="28"/>
        </w:rPr>
        <w:t>Со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стороны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организаторов</w:t>
      </w:r>
      <w:r w:rsidRPr="000C6BC1">
        <w:rPr>
          <w:spacing w:val="1"/>
          <w:szCs w:val="28"/>
        </w:rPr>
        <w:t xml:space="preserve"> </w:t>
      </w:r>
      <w:r w:rsidRPr="000C6BC1">
        <w:rPr>
          <w:szCs w:val="28"/>
        </w:rPr>
        <w:t>руководителем проекта «ПРОНАВЫКИ» является</w:t>
      </w:r>
      <w:r w:rsidRPr="000C6BC1">
        <w:rPr>
          <w:spacing w:val="1"/>
          <w:szCs w:val="28"/>
        </w:rPr>
        <w:t xml:space="preserve"> </w:t>
      </w:r>
      <w:proofErr w:type="spellStart"/>
      <w:r w:rsidRPr="000C6BC1">
        <w:rPr>
          <w:szCs w:val="28"/>
        </w:rPr>
        <w:t>Мамий</w:t>
      </w:r>
      <w:proofErr w:type="spellEnd"/>
      <w:r w:rsidRPr="000C6BC1">
        <w:rPr>
          <w:spacing w:val="-8"/>
          <w:szCs w:val="28"/>
        </w:rPr>
        <w:t xml:space="preserve"> </w:t>
      </w:r>
      <w:r w:rsidRPr="000C6BC1">
        <w:rPr>
          <w:szCs w:val="28"/>
        </w:rPr>
        <w:t>Юлия</w:t>
      </w:r>
      <w:r w:rsidRPr="000C6BC1">
        <w:rPr>
          <w:spacing w:val="-8"/>
          <w:szCs w:val="28"/>
        </w:rPr>
        <w:t xml:space="preserve"> </w:t>
      </w:r>
      <w:r w:rsidRPr="000C6BC1">
        <w:rPr>
          <w:szCs w:val="28"/>
        </w:rPr>
        <w:t>Александровна</w:t>
      </w:r>
      <w:r w:rsidR="00CF6C61">
        <w:rPr>
          <w:szCs w:val="28"/>
        </w:rPr>
        <w:t xml:space="preserve"> (</w:t>
      </w:r>
      <w:r w:rsidRPr="000C6BC1">
        <w:rPr>
          <w:szCs w:val="28"/>
        </w:rPr>
        <w:t>+7</w:t>
      </w:r>
      <w:r w:rsidRPr="000C6BC1">
        <w:rPr>
          <w:spacing w:val="-8"/>
          <w:szCs w:val="28"/>
        </w:rPr>
        <w:t xml:space="preserve"> </w:t>
      </w:r>
      <w:r w:rsidRPr="000C6BC1">
        <w:rPr>
          <w:szCs w:val="28"/>
        </w:rPr>
        <w:t>(928)</w:t>
      </w:r>
      <w:r w:rsidRPr="000C6BC1">
        <w:rPr>
          <w:spacing w:val="-8"/>
          <w:szCs w:val="28"/>
        </w:rPr>
        <w:t xml:space="preserve"> </w:t>
      </w:r>
      <w:r w:rsidRPr="000C6BC1">
        <w:rPr>
          <w:szCs w:val="28"/>
        </w:rPr>
        <w:t>464-53-28</w:t>
      </w:r>
      <w:r w:rsidRPr="00CF6C61">
        <w:rPr>
          <w:szCs w:val="28"/>
        </w:rPr>
        <w:t>,</w:t>
      </w:r>
      <w:r w:rsidRPr="00CF6C61">
        <w:rPr>
          <w:spacing w:val="-7"/>
          <w:szCs w:val="28"/>
        </w:rPr>
        <w:t xml:space="preserve"> </w:t>
      </w:r>
      <w:hyperlink r:id="rId11" w:history="1">
        <w:r w:rsidR="00CF6C61" w:rsidRPr="001A35ED">
          <w:rPr>
            <w:rStyle w:val="ac"/>
            <w:color w:val="auto"/>
            <w:szCs w:val="28"/>
            <w:u w:val="none"/>
          </w:rPr>
          <w:t>y.mukhonkova@it-planet.org).</w:t>
        </w:r>
      </w:hyperlink>
    </w:p>
    <w:p w14:paraId="5A99788D" w14:textId="78BD1D0C" w:rsidR="00F64A78" w:rsidRPr="00CF6C61" w:rsidRDefault="00F64A78" w:rsidP="006F60D2">
      <w:pPr>
        <w:pStyle w:val="a4"/>
        <w:spacing w:before="1"/>
        <w:ind w:right="112"/>
        <w:rPr>
          <w:szCs w:val="28"/>
        </w:rPr>
      </w:pPr>
      <w:r w:rsidRPr="00CF6C61">
        <w:rPr>
          <w:spacing w:val="-1"/>
          <w:szCs w:val="28"/>
        </w:rPr>
        <w:t>Руководителем</w:t>
      </w:r>
      <w:r w:rsidRPr="00CF6C61">
        <w:rPr>
          <w:spacing w:val="-17"/>
          <w:szCs w:val="28"/>
        </w:rPr>
        <w:t xml:space="preserve"> </w:t>
      </w:r>
      <w:r w:rsidRPr="00CF6C61">
        <w:rPr>
          <w:spacing w:val="-1"/>
          <w:szCs w:val="28"/>
        </w:rPr>
        <w:t>направления</w:t>
      </w:r>
      <w:r w:rsidRPr="00CF6C61">
        <w:rPr>
          <w:spacing w:val="-16"/>
          <w:szCs w:val="28"/>
        </w:rPr>
        <w:t xml:space="preserve"> </w:t>
      </w:r>
      <w:r w:rsidRPr="00CF6C61">
        <w:rPr>
          <w:szCs w:val="28"/>
        </w:rPr>
        <w:t>карьерного</w:t>
      </w:r>
      <w:r w:rsidRPr="00CF6C61">
        <w:rPr>
          <w:spacing w:val="-17"/>
          <w:szCs w:val="28"/>
        </w:rPr>
        <w:t xml:space="preserve"> </w:t>
      </w:r>
      <w:r w:rsidRPr="00CF6C61">
        <w:rPr>
          <w:szCs w:val="28"/>
        </w:rPr>
        <w:t>развития</w:t>
      </w:r>
      <w:r w:rsidRPr="00CF6C61">
        <w:rPr>
          <w:spacing w:val="-16"/>
          <w:szCs w:val="28"/>
        </w:rPr>
        <w:t xml:space="preserve"> </w:t>
      </w:r>
      <w:r w:rsidRPr="00CF6C61">
        <w:rPr>
          <w:szCs w:val="28"/>
        </w:rPr>
        <w:t>и</w:t>
      </w:r>
      <w:r w:rsidRPr="00CF6C61">
        <w:rPr>
          <w:spacing w:val="-16"/>
          <w:szCs w:val="28"/>
        </w:rPr>
        <w:t xml:space="preserve"> </w:t>
      </w:r>
      <w:r w:rsidRPr="00CF6C61">
        <w:rPr>
          <w:szCs w:val="28"/>
        </w:rPr>
        <w:t>трудоустройства,</w:t>
      </w:r>
      <w:r w:rsidR="00CF6C61" w:rsidRPr="00CF6C61">
        <w:rPr>
          <w:szCs w:val="28"/>
        </w:rPr>
        <w:t xml:space="preserve"> является</w:t>
      </w:r>
      <w:r w:rsidRPr="00CF6C61">
        <w:rPr>
          <w:spacing w:val="-67"/>
          <w:szCs w:val="28"/>
        </w:rPr>
        <w:t xml:space="preserve"> </w:t>
      </w:r>
      <w:r w:rsidR="00CF6C61" w:rsidRPr="00CF6C61">
        <w:rPr>
          <w:spacing w:val="-67"/>
          <w:szCs w:val="28"/>
        </w:rPr>
        <w:t xml:space="preserve">   </w:t>
      </w:r>
      <w:proofErr w:type="spellStart"/>
      <w:r w:rsidRPr="00CF6C61">
        <w:rPr>
          <w:szCs w:val="28"/>
        </w:rPr>
        <w:t>Стриженок</w:t>
      </w:r>
      <w:proofErr w:type="spellEnd"/>
      <w:r w:rsidRPr="00CF6C61">
        <w:rPr>
          <w:spacing w:val="-16"/>
          <w:szCs w:val="28"/>
        </w:rPr>
        <w:t xml:space="preserve"> </w:t>
      </w:r>
      <w:r w:rsidRPr="00CF6C61">
        <w:rPr>
          <w:szCs w:val="28"/>
        </w:rPr>
        <w:t>Виолетта</w:t>
      </w:r>
      <w:r w:rsidRPr="00CF6C61">
        <w:rPr>
          <w:spacing w:val="-16"/>
          <w:szCs w:val="28"/>
        </w:rPr>
        <w:t xml:space="preserve"> </w:t>
      </w:r>
      <w:r w:rsidRPr="00CF6C61">
        <w:rPr>
          <w:szCs w:val="28"/>
        </w:rPr>
        <w:t>Григорьевна</w:t>
      </w:r>
      <w:r w:rsidRPr="00CF6C61">
        <w:rPr>
          <w:spacing w:val="-16"/>
          <w:szCs w:val="28"/>
        </w:rPr>
        <w:t xml:space="preserve"> </w:t>
      </w:r>
      <w:r w:rsidR="00CF6C61" w:rsidRPr="00CF6C61">
        <w:rPr>
          <w:spacing w:val="-16"/>
          <w:szCs w:val="28"/>
        </w:rPr>
        <w:t>(</w:t>
      </w:r>
      <w:r w:rsidRPr="00CF6C61">
        <w:rPr>
          <w:szCs w:val="28"/>
        </w:rPr>
        <w:t>+7</w:t>
      </w:r>
      <w:r w:rsidRPr="00CF6C61">
        <w:rPr>
          <w:spacing w:val="-16"/>
          <w:szCs w:val="28"/>
        </w:rPr>
        <w:t xml:space="preserve"> </w:t>
      </w:r>
      <w:r w:rsidRPr="00CF6C61">
        <w:rPr>
          <w:szCs w:val="28"/>
        </w:rPr>
        <w:t>(961)</w:t>
      </w:r>
      <w:r w:rsidRPr="00CF6C61">
        <w:rPr>
          <w:spacing w:val="-15"/>
          <w:szCs w:val="28"/>
        </w:rPr>
        <w:t xml:space="preserve"> </w:t>
      </w:r>
      <w:r w:rsidRPr="00CF6C61">
        <w:rPr>
          <w:szCs w:val="28"/>
        </w:rPr>
        <w:t>531-56-48,</w:t>
      </w:r>
      <w:r w:rsidRPr="00CF6C61">
        <w:rPr>
          <w:spacing w:val="-16"/>
          <w:szCs w:val="28"/>
        </w:rPr>
        <w:t xml:space="preserve"> </w:t>
      </w:r>
      <w:hyperlink r:id="rId12" w:history="1">
        <w:r w:rsidR="00CF6C61" w:rsidRPr="001A35ED">
          <w:rPr>
            <w:rStyle w:val="ac"/>
            <w:color w:val="auto"/>
            <w:szCs w:val="28"/>
            <w:u w:val="none"/>
          </w:rPr>
          <w:t>v.strizhenok@it-planet.org).</w:t>
        </w:r>
      </w:hyperlink>
    </w:p>
    <w:p w14:paraId="4CB2B18F" w14:textId="77777777" w:rsidR="00F64A78" w:rsidRPr="000C6BC1" w:rsidRDefault="00F64A78" w:rsidP="006F60D2">
      <w:pPr>
        <w:pStyle w:val="a4"/>
        <w:rPr>
          <w:szCs w:val="28"/>
        </w:rPr>
      </w:pPr>
    </w:p>
    <w:tbl>
      <w:tblPr>
        <w:tblStyle w:val="aa"/>
        <w:tblW w:w="9072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26"/>
        <w:gridCol w:w="6804"/>
      </w:tblGrid>
      <w:tr w:rsidR="006F60D2" w14:paraId="29D7AEF8" w14:textId="77777777" w:rsidTr="006F60D2">
        <w:tc>
          <w:tcPr>
            <w:tcW w:w="1842" w:type="dxa"/>
          </w:tcPr>
          <w:p w14:paraId="35EECC46" w14:textId="77777777" w:rsidR="006F60D2" w:rsidRPr="006F60D2" w:rsidRDefault="006F60D2" w:rsidP="006F60D2">
            <w:pPr>
              <w:pStyle w:val="a4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F60D2">
              <w:rPr>
                <w:rFonts w:ascii="Times New Roman" w:hAnsi="Times New Roman" w:cs="Times New Roman"/>
                <w:szCs w:val="28"/>
              </w:rPr>
              <w:t>Приложение:</w:t>
            </w:r>
          </w:p>
          <w:p w14:paraId="0FE994C5" w14:textId="77777777" w:rsidR="006F60D2" w:rsidRPr="006F60D2" w:rsidRDefault="006F60D2" w:rsidP="006F60D2">
            <w:pPr>
              <w:pStyle w:val="a4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14:paraId="0EFD12AA" w14:textId="282E27E3" w:rsidR="006F60D2" w:rsidRPr="006F60D2" w:rsidRDefault="006F60D2" w:rsidP="006F60D2">
            <w:pPr>
              <w:pStyle w:val="a4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F60D2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6804" w:type="dxa"/>
          </w:tcPr>
          <w:p w14:paraId="1DC1AB5C" w14:textId="17B0E2B8" w:rsidR="006F60D2" w:rsidRPr="006F60D2" w:rsidRDefault="006F60D2" w:rsidP="006F60D2">
            <w:pPr>
              <w:widowControl w:val="0"/>
              <w:tabs>
                <w:tab w:val="left" w:pos="2293"/>
                <w:tab w:val="left" w:pos="2294"/>
              </w:tabs>
              <w:autoSpaceDE w:val="0"/>
              <w:autoSpaceDN w:val="0"/>
              <w:spacing w:before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60D2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Pr="006F60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F60D2"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  <w:r w:rsidRPr="006F60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F60D2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6F60D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F60D2">
              <w:rPr>
                <w:rFonts w:ascii="Times New Roman" w:hAnsi="Times New Roman" w:cs="Times New Roman"/>
                <w:sz w:val="28"/>
                <w:szCs w:val="28"/>
              </w:rPr>
              <w:t>«ПРОНАВЫКИ»</w:t>
            </w:r>
            <w:r w:rsidRPr="006F60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F60D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F60D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60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F60D2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1 экз.;</w:t>
            </w:r>
          </w:p>
        </w:tc>
      </w:tr>
      <w:tr w:rsidR="006F60D2" w14:paraId="1FB8CAF3" w14:textId="77777777" w:rsidTr="006F60D2">
        <w:tc>
          <w:tcPr>
            <w:tcW w:w="1842" w:type="dxa"/>
          </w:tcPr>
          <w:p w14:paraId="52602750" w14:textId="77777777" w:rsidR="006F60D2" w:rsidRPr="006F60D2" w:rsidRDefault="006F60D2" w:rsidP="006F60D2">
            <w:pPr>
              <w:pStyle w:val="a4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14:paraId="4DD107A2" w14:textId="23CDD88B" w:rsidR="006F60D2" w:rsidRPr="006F60D2" w:rsidRDefault="006F60D2" w:rsidP="006F60D2">
            <w:pPr>
              <w:pStyle w:val="a4"/>
              <w:ind w:firstLine="0"/>
              <w:rPr>
                <w:rFonts w:ascii="Times New Roman" w:hAnsi="Times New Roman" w:cs="Times New Roman"/>
                <w:szCs w:val="28"/>
              </w:rPr>
            </w:pPr>
            <w:r w:rsidRPr="006F60D2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6804" w:type="dxa"/>
          </w:tcPr>
          <w:p w14:paraId="671EB2A8" w14:textId="6C0894E4" w:rsidR="006F60D2" w:rsidRPr="006F60D2" w:rsidRDefault="006F60D2" w:rsidP="006F60D2">
            <w:pPr>
              <w:widowControl w:val="0"/>
              <w:tabs>
                <w:tab w:val="left" w:pos="2293"/>
                <w:tab w:val="left" w:pos="2294"/>
              </w:tabs>
              <w:autoSpaceDE w:val="0"/>
              <w:autoSpaceDN w:val="0"/>
              <w:spacing w:before="60" w:line="240" w:lineRule="exact"/>
              <w:ind w:right="130"/>
              <w:rPr>
                <w:rFonts w:ascii="Times New Roman" w:hAnsi="Times New Roman" w:cs="Times New Roman"/>
                <w:spacing w:val="-67"/>
                <w:sz w:val="28"/>
                <w:szCs w:val="28"/>
              </w:rPr>
            </w:pPr>
            <w:r w:rsidRPr="006F60D2">
              <w:rPr>
                <w:rFonts w:ascii="Times New Roman" w:hAnsi="Times New Roman" w:cs="Times New Roman"/>
                <w:sz w:val="28"/>
                <w:szCs w:val="28"/>
              </w:rPr>
              <w:t xml:space="preserve">Новость об инициативе в формате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60D2">
              <w:rPr>
                <w:rFonts w:ascii="Times New Roman" w:hAnsi="Times New Roman" w:cs="Times New Roman"/>
                <w:sz w:val="28"/>
                <w:szCs w:val="28"/>
              </w:rPr>
              <w:t>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0D2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F60D2">
              <w:rPr>
                <w:rFonts w:ascii="Times New Roman" w:hAnsi="Times New Roman" w:cs="Times New Roman"/>
                <w:sz w:val="28"/>
                <w:szCs w:val="28"/>
              </w:rPr>
              <w:t xml:space="preserve"> 1 л. в 1 экз.</w:t>
            </w:r>
          </w:p>
        </w:tc>
      </w:tr>
    </w:tbl>
    <w:p w14:paraId="160DE3AD" w14:textId="77777777" w:rsidR="00F64A78" w:rsidRPr="000C6BC1" w:rsidRDefault="00F64A78" w:rsidP="00F64A78">
      <w:pPr>
        <w:pStyle w:val="a4"/>
        <w:rPr>
          <w:szCs w:val="28"/>
        </w:rPr>
      </w:pPr>
    </w:p>
    <w:p w14:paraId="58C3B8FB" w14:textId="77777777" w:rsidR="00F64A78" w:rsidRPr="000C6BC1" w:rsidRDefault="00F64A78" w:rsidP="00F64A78">
      <w:pPr>
        <w:rPr>
          <w:sz w:val="28"/>
          <w:szCs w:val="28"/>
        </w:rPr>
      </w:pPr>
    </w:p>
    <w:p w14:paraId="43D65745" w14:textId="77777777" w:rsidR="00F64A78" w:rsidRDefault="00F64A78" w:rsidP="00F64A78">
      <w:pPr>
        <w:jc w:val="right"/>
        <w:rPr>
          <w:sz w:val="28"/>
          <w:szCs w:val="28"/>
        </w:rPr>
      </w:pPr>
      <w:r w:rsidRPr="000C6BC1">
        <w:rPr>
          <w:sz w:val="28"/>
          <w:szCs w:val="28"/>
        </w:rPr>
        <w:t>П.А.</w:t>
      </w:r>
      <w:r w:rsidR="006F60D2">
        <w:rPr>
          <w:sz w:val="28"/>
          <w:szCs w:val="28"/>
        </w:rPr>
        <w:t xml:space="preserve"> </w:t>
      </w:r>
      <w:r w:rsidRPr="000C6BC1">
        <w:rPr>
          <w:sz w:val="28"/>
          <w:szCs w:val="28"/>
        </w:rPr>
        <w:t>Шиловских</w:t>
      </w:r>
    </w:p>
    <w:p w14:paraId="4C52EB32" w14:textId="77777777" w:rsidR="006F60D2" w:rsidRDefault="006F60D2" w:rsidP="00F64A78">
      <w:pPr>
        <w:jc w:val="right"/>
        <w:rPr>
          <w:sz w:val="28"/>
          <w:szCs w:val="28"/>
        </w:rPr>
      </w:pPr>
    </w:p>
    <w:p w14:paraId="2F4FAAF9" w14:textId="77777777" w:rsidR="006F60D2" w:rsidRDefault="006F60D2" w:rsidP="006F60D2">
      <w:pPr>
        <w:pStyle w:val="a4"/>
        <w:spacing w:line="240" w:lineRule="exact"/>
        <w:ind w:right="119" w:firstLine="0"/>
        <w:jc w:val="left"/>
        <w:rPr>
          <w:spacing w:val="-1"/>
          <w:szCs w:val="28"/>
        </w:rPr>
      </w:pPr>
    </w:p>
    <w:p w14:paraId="43192A8A" w14:textId="77777777" w:rsidR="006F60D2" w:rsidRDefault="006F60D2" w:rsidP="006F60D2">
      <w:pPr>
        <w:pStyle w:val="a4"/>
        <w:spacing w:line="240" w:lineRule="exact"/>
        <w:ind w:right="119" w:firstLine="0"/>
        <w:jc w:val="left"/>
        <w:rPr>
          <w:spacing w:val="-1"/>
          <w:szCs w:val="28"/>
        </w:rPr>
      </w:pPr>
    </w:p>
    <w:p w14:paraId="07CF76E9" w14:textId="77777777" w:rsidR="006F60D2" w:rsidRDefault="006F60D2" w:rsidP="006F60D2">
      <w:pPr>
        <w:pStyle w:val="a4"/>
        <w:spacing w:line="240" w:lineRule="exact"/>
        <w:ind w:right="119" w:firstLine="0"/>
        <w:jc w:val="left"/>
        <w:rPr>
          <w:spacing w:val="-1"/>
          <w:szCs w:val="28"/>
        </w:rPr>
      </w:pPr>
    </w:p>
    <w:p w14:paraId="635D7CB9" w14:textId="77777777" w:rsidR="006F60D2" w:rsidRDefault="006F60D2" w:rsidP="006F60D2">
      <w:pPr>
        <w:pStyle w:val="a4"/>
        <w:spacing w:line="240" w:lineRule="exact"/>
        <w:ind w:right="119" w:firstLine="0"/>
        <w:jc w:val="left"/>
        <w:rPr>
          <w:spacing w:val="-1"/>
          <w:szCs w:val="28"/>
        </w:rPr>
      </w:pPr>
    </w:p>
    <w:p w14:paraId="1058E9F1" w14:textId="77777777" w:rsidR="006F60D2" w:rsidRDefault="006F60D2" w:rsidP="006F60D2">
      <w:pPr>
        <w:pStyle w:val="a4"/>
        <w:spacing w:line="240" w:lineRule="exact"/>
        <w:ind w:right="119" w:firstLine="0"/>
        <w:jc w:val="left"/>
        <w:rPr>
          <w:spacing w:val="-1"/>
          <w:szCs w:val="28"/>
        </w:rPr>
      </w:pPr>
    </w:p>
    <w:p w14:paraId="0CF12D37" w14:textId="77777777" w:rsidR="006F60D2" w:rsidRDefault="006F60D2" w:rsidP="006F60D2">
      <w:pPr>
        <w:pStyle w:val="a4"/>
        <w:spacing w:line="240" w:lineRule="exact"/>
        <w:ind w:right="119" w:firstLine="0"/>
        <w:jc w:val="left"/>
        <w:rPr>
          <w:spacing w:val="-1"/>
          <w:szCs w:val="28"/>
        </w:rPr>
      </w:pPr>
    </w:p>
    <w:p w14:paraId="5B1D5942" w14:textId="77777777" w:rsidR="006F60D2" w:rsidRDefault="006F60D2" w:rsidP="006F60D2">
      <w:pPr>
        <w:pStyle w:val="a4"/>
        <w:spacing w:line="240" w:lineRule="exact"/>
        <w:ind w:right="119" w:firstLine="0"/>
        <w:jc w:val="left"/>
        <w:rPr>
          <w:spacing w:val="-1"/>
          <w:szCs w:val="28"/>
        </w:rPr>
      </w:pPr>
    </w:p>
    <w:p w14:paraId="6E25AEA1" w14:textId="77777777" w:rsidR="006F60D2" w:rsidRDefault="006F60D2" w:rsidP="006F60D2">
      <w:pPr>
        <w:pStyle w:val="a4"/>
        <w:spacing w:line="240" w:lineRule="exact"/>
        <w:ind w:right="119" w:firstLine="0"/>
        <w:jc w:val="left"/>
        <w:rPr>
          <w:spacing w:val="-1"/>
          <w:szCs w:val="28"/>
        </w:rPr>
      </w:pPr>
    </w:p>
    <w:p w14:paraId="188F6023" w14:textId="77777777" w:rsidR="006F60D2" w:rsidRDefault="006F60D2" w:rsidP="006F60D2">
      <w:pPr>
        <w:pStyle w:val="a4"/>
        <w:spacing w:line="240" w:lineRule="exact"/>
        <w:ind w:right="119" w:firstLine="0"/>
        <w:jc w:val="left"/>
        <w:rPr>
          <w:spacing w:val="-1"/>
          <w:szCs w:val="28"/>
        </w:rPr>
      </w:pPr>
    </w:p>
    <w:p w14:paraId="601F2F21" w14:textId="77777777" w:rsidR="006F60D2" w:rsidRDefault="006F60D2" w:rsidP="006F60D2">
      <w:pPr>
        <w:pStyle w:val="a4"/>
        <w:spacing w:line="240" w:lineRule="exact"/>
        <w:ind w:right="119" w:firstLine="0"/>
        <w:jc w:val="left"/>
        <w:rPr>
          <w:spacing w:val="-1"/>
          <w:szCs w:val="28"/>
        </w:rPr>
      </w:pPr>
    </w:p>
    <w:p w14:paraId="2891A789" w14:textId="77777777" w:rsidR="006F60D2" w:rsidRDefault="006F60D2" w:rsidP="006F60D2">
      <w:pPr>
        <w:pStyle w:val="a4"/>
        <w:spacing w:line="240" w:lineRule="exact"/>
        <w:ind w:right="119" w:firstLine="0"/>
        <w:jc w:val="left"/>
        <w:rPr>
          <w:spacing w:val="-1"/>
          <w:szCs w:val="28"/>
        </w:rPr>
      </w:pPr>
    </w:p>
    <w:p w14:paraId="6562F913" w14:textId="77777777" w:rsidR="006F60D2" w:rsidRDefault="006F60D2" w:rsidP="006F60D2">
      <w:pPr>
        <w:pStyle w:val="a4"/>
        <w:spacing w:line="240" w:lineRule="exact"/>
        <w:ind w:right="119" w:firstLine="0"/>
        <w:jc w:val="left"/>
        <w:rPr>
          <w:spacing w:val="-1"/>
          <w:szCs w:val="28"/>
        </w:rPr>
      </w:pPr>
    </w:p>
    <w:p w14:paraId="3D0939B0" w14:textId="77777777" w:rsidR="006F60D2" w:rsidRDefault="006F60D2" w:rsidP="006F60D2">
      <w:pPr>
        <w:pStyle w:val="a4"/>
        <w:spacing w:line="240" w:lineRule="exact"/>
        <w:ind w:right="119" w:firstLine="0"/>
        <w:jc w:val="left"/>
        <w:rPr>
          <w:spacing w:val="-1"/>
          <w:szCs w:val="28"/>
        </w:rPr>
      </w:pPr>
    </w:p>
    <w:p w14:paraId="0E07D066" w14:textId="77777777" w:rsidR="006F60D2" w:rsidRDefault="006F60D2" w:rsidP="006F60D2">
      <w:pPr>
        <w:pStyle w:val="a4"/>
        <w:spacing w:line="240" w:lineRule="exact"/>
        <w:ind w:right="119" w:firstLine="0"/>
        <w:jc w:val="left"/>
        <w:rPr>
          <w:spacing w:val="-1"/>
          <w:szCs w:val="28"/>
        </w:rPr>
      </w:pPr>
    </w:p>
    <w:p w14:paraId="149F8C7F" w14:textId="77777777" w:rsidR="006F60D2" w:rsidRDefault="006F60D2" w:rsidP="006F60D2">
      <w:pPr>
        <w:pStyle w:val="a4"/>
        <w:spacing w:line="240" w:lineRule="exact"/>
        <w:ind w:right="119" w:firstLine="0"/>
        <w:jc w:val="left"/>
        <w:rPr>
          <w:spacing w:val="-1"/>
          <w:szCs w:val="28"/>
        </w:rPr>
      </w:pPr>
    </w:p>
    <w:p w14:paraId="1A227E50" w14:textId="77777777" w:rsidR="006F60D2" w:rsidRDefault="006F60D2" w:rsidP="006F60D2">
      <w:pPr>
        <w:pStyle w:val="a4"/>
        <w:spacing w:line="240" w:lineRule="exact"/>
        <w:ind w:right="119" w:firstLine="0"/>
        <w:jc w:val="left"/>
        <w:rPr>
          <w:spacing w:val="-1"/>
          <w:szCs w:val="28"/>
        </w:rPr>
      </w:pPr>
    </w:p>
    <w:p w14:paraId="1FE9290B" w14:textId="77777777" w:rsidR="006F60D2" w:rsidRDefault="006F60D2" w:rsidP="006F60D2">
      <w:pPr>
        <w:pStyle w:val="a4"/>
        <w:spacing w:line="240" w:lineRule="exact"/>
        <w:ind w:right="119" w:firstLine="0"/>
        <w:jc w:val="left"/>
        <w:rPr>
          <w:spacing w:val="-1"/>
          <w:szCs w:val="28"/>
        </w:rPr>
      </w:pPr>
    </w:p>
    <w:p w14:paraId="59CD2F06" w14:textId="77777777" w:rsidR="006F60D2" w:rsidRDefault="006F60D2" w:rsidP="006F60D2">
      <w:pPr>
        <w:pStyle w:val="a4"/>
        <w:spacing w:line="240" w:lineRule="exact"/>
        <w:ind w:right="119" w:firstLine="0"/>
        <w:jc w:val="left"/>
        <w:rPr>
          <w:spacing w:val="-1"/>
          <w:szCs w:val="28"/>
        </w:rPr>
      </w:pPr>
    </w:p>
    <w:p w14:paraId="0961AC98" w14:textId="1694EEDB" w:rsidR="006F60D2" w:rsidRDefault="006F60D2" w:rsidP="006F60D2">
      <w:pPr>
        <w:pStyle w:val="a4"/>
        <w:spacing w:line="240" w:lineRule="exact"/>
        <w:ind w:right="119" w:firstLine="0"/>
        <w:jc w:val="left"/>
        <w:rPr>
          <w:spacing w:val="-1"/>
          <w:szCs w:val="28"/>
        </w:rPr>
      </w:pPr>
    </w:p>
    <w:p w14:paraId="6A9C0BF7" w14:textId="7F83FCB6" w:rsidR="006F60D2" w:rsidRDefault="006F60D2" w:rsidP="006F60D2">
      <w:pPr>
        <w:pStyle w:val="a4"/>
        <w:spacing w:line="240" w:lineRule="exact"/>
        <w:ind w:right="119" w:firstLine="0"/>
        <w:jc w:val="left"/>
        <w:rPr>
          <w:spacing w:val="-1"/>
          <w:szCs w:val="28"/>
        </w:rPr>
      </w:pPr>
    </w:p>
    <w:p w14:paraId="0582C73C" w14:textId="0521F8AE" w:rsidR="006F60D2" w:rsidRDefault="006F60D2" w:rsidP="006F60D2">
      <w:pPr>
        <w:pStyle w:val="a4"/>
        <w:spacing w:line="240" w:lineRule="exact"/>
        <w:ind w:right="119" w:firstLine="0"/>
        <w:jc w:val="left"/>
        <w:rPr>
          <w:spacing w:val="-1"/>
          <w:szCs w:val="28"/>
        </w:rPr>
      </w:pPr>
    </w:p>
    <w:p w14:paraId="034DE150" w14:textId="5DC97315" w:rsidR="006F60D2" w:rsidRDefault="006F60D2" w:rsidP="006F60D2">
      <w:pPr>
        <w:pStyle w:val="a4"/>
        <w:spacing w:line="240" w:lineRule="exact"/>
        <w:ind w:right="119" w:firstLine="0"/>
        <w:jc w:val="left"/>
        <w:rPr>
          <w:spacing w:val="-1"/>
          <w:szCs w:val="28"/>
        </w:rPr>
      </w:pPr>
    </w:p>
    <w:p w14:paraId="1450CF3D" w14:textId="7B2B2322" w:rsidR="006F60D2" w:rsidRDefault="006F60D2" w:rsidP="006F60D2">
      <w:pPr>
        <w:pStyle w:val="a4"/>
        <w:spacing w:line="240" w:lineRule="exact"/>
        <w:ind w:right="119" w:firstLine="0"/>
        <w:jc w:val="left"/>
        <w:rPr>
          <w:spacing w:val="-1"/>
          <w:szCs w:val="28"/>
        </w:rPr>
      </w:pPr>
    </w:p>
    <w:p w14:paraId="40EFD699" w14:textId="4C08802D" w:rsidR="006F60D2" w:rsidRDefault="006F60D2" w:rsidP="006F60D2">
      <w:pPr>
        <w:pStyle w:val="a4"/>
        <w:spacing w:line="240" w:lineRule="exact"/>
        <w:ind w:right="119" w:firstLine="0"/>
        <w:jc w:val="left"/>
        <w:rPr>
          <w:spacing w:val="-1"/>
          <w:szCs w:val="28"/>
        </w:rPr>
      </w:pPr>
    </w:p>
    <w:p w14:paraId="7D2A1AF5" w14:textId="53591653" w:rsidR="006F60D2" w:rsidRDefault="006F60D2" w:rsidP="006F60D2">
      <w:pPr>
        <w:pStyle w:val="a4"/>
        <w:spacing w:line="240" w:lineRule="exact"/>
        <w:ind w:right="119" w:firstLine="0"/>
        <w:jc w:val="left"/>
        <w:rPr>
          <w:spacing w:val="-1"/>
          <w:szCs w:val="28"/>
        </w:rPr>
      </w:pPr>
    </w:p>
    <w:p w14:paraId="01EB56DB" w14:textId="2F91D9EA" w:rsidR="006F60D2" w:rsidRDefault="00F64A78" w:rsidP="000A7EFD">
      <w:pPr>
        <w:pStyle w:val="a4"/>
        <w:spacing w:line="240" w:lineRule="exact"/>
        <w:ind w:left="6521" w:right="119" w:firstLine="0"/>
        <w:jc w:val="left"/>
        <w:rPr>
          <w:spacing w:val="-68"/>
          <w:szCs w:val="28"/>
        </w:rPr>
      </w:pPr>
      <w:r w:rsidRPr="000C6BC1">
        <w:rPr>
          <w:spacing w:val="-1"/>
          <w:szCs w:val="28"/>
        </w:rPr>
        <w:lastRenderedPageBreak/>
        <w:t xml:space="preserve">Приложение </w:t>
      </w:r>
      <w:r w:rsidRPr="000C6BC1">
        <w:rPr>
          <w:szCs w:val="28"/>
        </w:rPr>
        <w:t>1</w:t>
      </w:r>
      <w:r w:rsidRPr="000C6BC1">
        <w:rPr>
          <w:spacing w:val="-68"/>
          <w:szCs w:val="28"/>
        </w:rPr>
        <w:t xml:space="preserve"> </w:t>
      </w:r>
      <w:r w:rsidR="006F60D2">
        <w:rPr>
          <w:spacing w:val="-68"/>
          <w:szCs w:val="28"/>
        </w:rPr>
        <w:t xml:space="preserve"> </w:t>
      </w:r>
    </w:p>
    <w:p w14:paraId="0A697D12" w14:textId="77777777" w:rsidR="006F60D2" w:rsidRDefault="006F60D2" w:rsidP="000A7EFD">
      <w:pPr>
        <w:spacing w:line="240" w:lineRule="exact"/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к письму министра </w:t>
      </w:r>
    </w:p>
    <w:p w14:paraId="0BEFD90F" w14:textId="77777777" w:rsidR="006F60D2" w:rsidRDefault="006F60D2" w:rsidP="000A7EFD">
      <w:pPr>
        <w:spacing w:line="240" w:lineRule="exact"/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информационного развития </w:t>
      </w:r>
    </w:p>
    <w:p w14:paraId="0B66CCCD" w14:textId="77777777" w:rsidR="006F60D2" w:rsidRDefault="006F60D2" w:rsidP="000A7EFD">
      <w:pPr>
        <w:spacing w:line="240" w:lineRule="exact"/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и связи Пермского края </w:t>
      </w:r>
    </w:p>
    <w:p w14:paraId="01CB785E" w14:textId="77777777" w:rsidR="006F60D2" w:rsidRDefault="006F60D2" w:rsidP="000A7EFD">
      <w:pPr>
        <w:spacing w:line="240" w:lineRule="exact"/>
        <w:ind w:left="6521"/>
        <w:rPr>
          <w:sz w:val="28"/>
          <w:szCs w:val="28"/>
        </w:rPr>
      </w:pPr>
      <w:r>
        <w:rPr>
          <w:sz w:val="28"/>
          <w:szCs w:val="28"/>
        </w:rPr>
        <w:t>от</w:t>
      </w:r>
    </w:p>
    <w:p w14:paraId="11C2D978" w14:textId="01572576" w:rsidR="006F60D2" w:rsidRDefault="006F60D2" w:rsidP="000A7EFD">
      <w:pPr>
        <w:spacing w:line="240" w:lineRule="exact"/>
        <w:ind w:left="6521"/>
        <w:rPr>
          <w:sz w:val="28"/>
          <w:szCs w:val="28"/>
        </w:rPr>
      </w:pPr>
      <w:r>
        <w:rPr>
          <w:sz w:val="28"/>
          <w:szCs w:val="28"/>
        </w:rPr>
        <w:t>№</w:t>
      </w:r>
    </w:p>
    <w:p w14:paraId="0744C410" w14:textId="77777777" w:rsidR="006F60D2" w:rsidRPr="000C6BC1" w:rsidRDefault="006F60D2" w:rsidP="006F60D2">
      <w:pPr>
        <w:spacing w:line="240" w:lineRule="exact"/>
        <w:ind w:left="6804"/>
        <w:rPr>
          <w:szCs w:val="28"/>
        </w:rPr>
      </w:pPr>
    </w:p>
    <w:p w14:paraId="333FD23A" w14:textId="71327169" w:rsidR="00F64A78" w:rsidRPr="00641B7B" w:rsidRDefault="00F64A78" w:rsidP="00F64A78">
      <w:pPr>
        <w:pStyle w:val="a4"/>
        <w:spacing w:before="88"/>
        <w:ind w:left="438" w:right="425"/>
        <w:jc w:val="center"/>
        <w:rPr>
          <w:b/>
          <w:bCs/>
          <w:szCs w:val="28"/>
        </w:rPr>
      </w:pPr>
      <w:r w:rsidRPr="00641B7B">
        <w:rPr>
          <w:b/>
          <w:bCs/>
          <w:szCs w:val="28"/>
        </w:rPr>
        <w:t>Перечень</w:t>
      </w:r>
      <w:r w:rsidRPr="00641B7B">
        <w:rPr>
          <w:b/>
          <w:bCs/>
          <w:spacing w:val="-9"/>
          <w:szCs w:val="28"/>
        </w:rPr>
        <w:t xml:space="preserve"> </w:t>
      </w:r>
      <w:r w:rsidRPr="00641B7B">
        <w:rPr>
          <w:b/>
          <w:bCs/>
          <w:szCs w:val="28"/>
        </w:rPr>
        <w:t>курсов</w:t>
      </w:r>
      <w:r w:rsidRPr="00641B7B">
        <w:rPr>
          <w:b/>
          <w:bCs/>
          <w:spacing w:val="-8"/>
          <w:szCs w:val="28"/>
        </w:rPr>
        <w:t xml:space="preserve"> </w:t>
      </w:r>
      <w:r w:rsidRPr="00641B7B">
        <w:rPr>
          <w:b/>
          <w:bCs/>
          <w:szCs w:val="28"/>
        </w:rPr>
        <w:t>проекта</w:t>
      </w:r>
      <w:r w:rsidRPr="00641B7B">
        <w:rPr>
          <w:b/>
          <w:bCs/>
          <w:spacing w:val="-8"/>
          <w:szCs w:val="28"/>
        </w:rPr>
        <w:t xml:space="preserve"> </w:t>
      </w:r>
      <w:hyperlink r:id="rId13">
        <w:r w:rsidRPr="00641B7B">
          <w:rPr>
            <w:b/>
            <w:bCs/>
            <w:szCs w:val="28"/>
          </w:rPr>
          <w:t>«ПРОНАВЫКИ»</w:t>
        </w:r>
      </w:hyperlink>
    </w:p>
    <w:p w14:paraId="3270C3D4" w14:textId="77777777" w:rsidR="00F64A78" w:rsidRPr="00641B7B" w:rsidRDefault="00F64A78" w:rsidP="00F64A78">
      <w:pPr>
        <w:spacing w:before="67"/>
        <w:ind w:left="853"/>
        <w:rPr>
          <w:sz w:val="28"/>
          <w:szCs w:val="28"/>
        </w:rPr>
      </w:pPr>
      <w:r w:rsidRPr="00641B7B">
        <w:rPr>
          <w:sz w:val="28"/>
          <w:szCs w:val="28"/>
        </w:rPr>
        <w:t>Курсы</w:t>
      </w:r>
      <w:r w:rsidRPr="00641B7B">
        <w:rPr>
          <w:spacing w:val="-3"/>
          <w:sz w:val="28"/>
          <w:szCs w:val="28"/>
        </w:rPr>
        <w:t xml:space="preserve"> </w:t>
      </w:r>
      <w:r w:rsidRPr="00641B7B">
        <w:rPr>
          <w:sz w:val="28"/>
          <w:szCs w:val="28"/>
        </w:rPr>
        <w:t>по</w:t>
      </w:r>
      <w:r w:rsidRPr="00641B7B">
        <w:rPr>
          <w:spacing w:val="-3"/>
          <w:sz w:val="28"/>
          <w:szCs w:val="28"/>
        </w:rPr>
        <w:t xml:space="preserve"> </w:t>
      </w:r>
      <w:r w:rsidRPr="00641B7B">
        <w:rPr>
          <w:sz w:val="28"/>
          <w:szCs w:val="28"/>
        </w:rPr>
        <w:t>основам</w:t>
      </w:r>
      <w:r w:rsidRPr="00641B7B">
        <w:rPr>
          <w:spacing w:val="-3"/>
          <w:sz w:val="28"/>
          <w:szCs w:val="28"/>
        </w:rPr>
        <w:t xml:space="preserve"> </w:t>
      </w:r>
      <w:r w:rsidRPr="00641B7B">
        <w:rPr>
          <w:sz w:val="28"/>
          <w:szCs w:val="28"/>
        </w:rPr>
        <w:t>профессий:</w:t>
      </w:r>
    </w:p>
    <w:p w14:paraId="2B155DCE" w14:textId="77777777" w:rsidR="00F64A78" w:rsidRPr="00641B7B" w:rsidRDefault="00EE03DD" w:rsidP="00F64A78">
      <w:pPr>
        <w:pStyle w:val="ab"/>
        <w:widowControl w:val="0"/>
        <w:numPr>
          <w:ilvl w:val="0"/>
          <w:numId w:val="11"/>
        </w:numPr>
        <w:tabs>
          <w:tab w:val="left" w:pos="1574"/>
        </w:tabs>
        <w:autoSpaceDE w:val="0"/>
        <w:autoSpaceDN w:val="0"/>
        <w:spacing w:before="5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hyperlink r:id="rId14">
        <w:r w:rsidR="00F64A78" w:rsidRPr="00641B7B">
          <w:rPr>
            <w:rFonts w:ascii="Times New Roman" w:hAnsi="Times New Roman" w:cs="Times New Roman"/>
            <w:sz w:val="28"/>
            <w:szCs w:val="28"/>
          </w:rPr>
          <w:t>Основы</w:t>
        </w:r>
        <w:r w:rsidR="00F64A78" w:rsidRPr="00641B7B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профессии</w:t>
        </w:r>
        <w:r w:rsidR="00F64A78" w:rsidRPr="00641B7B">
          <w:rPr>
            <w:rFonts w:ascii="Times New Roman" w:hAnsi="Times New Roman" w:cs="Times New Roman"/>
            <w:spacing w:val="-1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«Графический</w:t>
        </w:r>
        <w:r w:rsidR="00F64A78" w:rsidRPr="00641B7B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дизайнер»</w:t>
        </w:r>
      </w:hyperlink>
    </w:p>
    <w:p w14:paraId="6DBC6DBE" w14:textId="77777777" w:rsidR="00F64A78" w:rsidRPr="00641B7B" w:rsidRDefault="00EE03DD" w:rsidP="00F64A78">
      <w:pPr>
        <w:pStyle w:val="ab"/>
        <w:widowControl w:val="0"/>
        <w:numPr>
          <w:ilvl w:val="0"/>
          <w:numId w:val="11"/>
        </w:numPr>
        <w:tabs>
          <w:tab w:val="left" w:pos="1574"/>
        </w:tabs>
        <w:autoSpaceDE w:val="0"/>
        <w:autoSpaceDN w:val="0"/>
        <w:spacing w:before="5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hyperlink r:id="rId15">
        <w:r w:rsidR="00F64A78" w:rsidRPr="00641B7B">
          <w:rPr>
            <w:rFonts w:ascii="Times New Roman" w:hAnsi="Times New Roman" w:cs="Times New Roman"/>
            <w:sz w:val="28"/>
            <w:szCs w:val="28"/>
          </w:rPr>
          <w:t>Основы</w:t>
        </w:r>
        <w:r w:rsidR="00F64A78" w:rsidRPr="00641B7B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профессии</w:t>
        </w:r>
        <w:r w:rsidR="00F64A78" w:rsidRPr="00641B7B">
          <w:rPr>
            <w:rFonts w:ascii="Times New Roman" w:hAnsi="Times New Roman" w:cs="Times New Roman"/>
            <w:spacing w:val="-1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«ИТ-Администратор»</w:t>
        </w:r>
      </w:hyperlink>
    </w:p>
    <w:p w14:paraId="70CAFDEB" w14:textId="77777777" w:rsidR="00F64A78" w:rsidRPr="00641B7B" w:rsidRDefault="00EE03DD" w:rsidP="00F64A78">
      <w:pPr>
        <w:pStyle w:val="ab"/>
        <w:widowControl w:val="0"/>
        <w:numPr>
          <w:ilvl w:val="0"/>
          <w:numId w:val="11"/>
        </w:numPr>
        <w:tabs>
          <w:tab w:val="left" w:pos="1574"/>
        </w:tabs>
        <w:autoSpaceDE w:val="0"/>
        <w:autoSpaceDN w:val="0"/>
        <w:spacing w:before="5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hyperlink r:id="rId16">
        <w:r w:rsidR="00F64A78" w:rsidRPr="00641B7B">
          <w:rPr>
            <w:rFonts w:ascii="Times New Roman" w:hAnsi="Times New Roman" w:cs="Times New Roman"/>
            <w:sz w:val="28"/>
            <w:szCs w:val="28"/>
          </w:rPr>
          <w:t>Основы</w:t>
        </w:r>
        <w:r w:rsidR="00F64A78" w:rsidRPr="00641B7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профессии</w:t>
        </w:r>
        <w:r w:rsidR="00F64A78" w:rsidRPr="00641B7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«Менеджер</w:t>
        </w:r>
        <w:r w:rsidR="00F64A78" w:rsidRPr="00641B7B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по</w:t>
        </w:r>
        <w:r w:rsidR="00F64A78" w:rsidRPr="00641B7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продажам»</w:t>
        </w:r>
      </w:hyperlink>
    </w:p>
    <w:p w14:paraId="367C0FCA" w14:textId="77777777" w:rsidR="00F64A78" w:rsidRPr="00641B7B" w:rsidRDefault="00EE03DD" w:rsidP="00F64A78">
      <w:pPr>
        <w:pStyle w:val="ab"/>
        <w:widowControl w:val="0"/>
        <w:numPr>
          <w:ilvl w:val="0"/>
          <w:numId w:val="11"/>
        </w:numPr>
        <w:tabs>
          <w:tab w:val="left" w:pos="1574"/>
        </w:tabs>
        <w:autoSpaceDE w:val="0"/>
        <w:autoSpaceDN w:val="0"/>
        <w:spacing w:before="5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hyperlink r:id="rId17">
        <w:r w:rsidR="00F64A78" w:rsidRPr="00641B7B">
          <w:rPr>
            <w:rFonts w:ascii="Times New Roman" w:hAnsi="Times New Roman" w:cs="Times New Roman"/>
            <w:sz w:val="28"/>
            <w:szCs w:val="28"/>
          </w:rPr>
          <w:t>Основы</w:t>
        </w:r>
        <w:r w:rsidR="00F64A78" w:rsidRPr="00641B7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профессии</w:t>
        </w:r>
        <w:r w:rsidR="00F64A78" w:rsidRPr="00641B7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«Аналитик</w:t>
        </w:r>
        <w:r w:rsidR="00F64A78" w:rsidRPr="00641B7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данных</w:t>
        </w:r>
        <w:r w:rsidR="00F64A78" w:rsidRPr="00641B7B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BI»</w:t>
        </w:r>
      </w:hyperlink>
    </w:p>
    <w:p w14:paraId="5076961E" w14:textId="77777777" w:rsidR="00F64A78" w:rsidRPr="00641B7B" w:rsidRDefault="00EE03DD" w:rsidP="00F64A78">
      <w:pPr>
        <w:pStyle w:val="ab"/>
        <w:widowControl w:val="0"/>
        <w:numPr>
          <w:ilvl w:val="0"/>
          <w:numId w:val="11"/>
        </w:numPr>
        <w:tabs>
          <w:tab w:val="left" w:pos="1574"/>
        </w:tabs>
        <w:autoSpaceDE w:val="0"/>
        <w:autoSpaceDN w:val="0"/>
        <w:spacing w:before="5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hyperlink r:id="rId18">
        <w:r w:rsidR="00F64A78" w:rsidRPr="00641B7B">
          <w:rPr>
            <w:rFonts w:ascii="Times New Roman" w:hAnsi="Times New Roman" w:cs="Times New Roman"/>
            <w:sz w:val="28"/>
            <w:szCs w:val="28"/>
          </w:rPr>
          <w:t>Основы</w:t>
        </w:r>
        <w:r w:rsidR="00F64A78" w:rsidRPr="00641B7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профессии</w:t>
        </w:r>
        <w:r w:rsidR="00F64A78" w:rsidRPr="00641B7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«Менеджер</w:t>
        </w:r>
        <w:r w:rsidR="00F64A78" w:rsidRPr="00641B7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проектов»</w:t>
        </w:r>
      </w:hyperlink>
    </w:p>
    <w:p w14:paraId="4C2BF841" w14:textId="77777777" w:rsidR="00641B7B" w:rsidRDefault="00EE03DD" w:rsidP="00641B7B">
      <w:pPr>
        <w:pStyle w:val="ab"/>
        <w:widowControl w:val="0"/>
        <w:numPr>
          <w:ilvl w:val="0"/>
          <w:numId w:val="11"/>
        </w:numPr>
        <w:tabs>
          <w:tab w:val="left" w:pos="1574"/>
        </w:tabs>
        <w:autoSpaceDE w:val="0"/>
        <w:autoSpaceDN w:val="0"/>
        <w:spacing w:before="54" w:after="0" w:line="288" w:lineRule="auto"/>
        <w:ind w:left="853" w:right="112" w:firstLine="360"/>
        <w:contextualSpacing w:val="0"/>
        <w:rPr>
          <w:rFonts w:ascii="Times New Roman" w:hAnsi="Times New Roman" w:cs="Times New Roman"/>
          <w:sz w:val="28"/>
          <w:szCs w:val="28"/>
        </w:rPr>
      </w:pPr>
      <w:hyperlink r:id="rId19">
        <w:r w:rsidR="00F64A78" w:rsidRPr="00641B7B">
          <w:rPr>
            <w:rFonts w:ascii="Times New Roman" w:hAnsi="Times New Roman" w:cs="Times New Roman"/>
            <w:sz w:val="28"/>
            <w:szCs w:val="28"/>
          </w:rPr>
          <w:t>Основы</w:t>
        </w:r>
        <w:r w:rsidR="00F64A78" w:rsidRPr="00641B7B">
          <w:rPr>
            <w:rFonts w:ascii="Times New Roman" w:hAnsi="Times New Roman" w:cs="Times New Roman"/>
            <w:spacing w:val="-11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профессии</w:t>
        </w:r>
        <w:r w:rsidR="00F64A78" w:rsidRPr="00641B7B">
          <w:rPr>
            <w:rFonts w:ascii="Times New Roman" w:hAnsi="Times New Roman" w:cs="Times New Roman"/>
            <w:spacing w:val="-11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«Интернет-маркетолог»</w:t>
        </w:r>
      </w:hyperlink>
    </w:p>
    <w:p w14:paraId="7069DFA7" w14:textId="3AEA5E2F" w:rsidR="00F64A78" w:rsidRPr="00641B7B" w:rsidRDefault="00F64A78" w:rsidP="00641B7B">
      <w:pPr>
        <w:widowControl w:val="0"/>
        <w:tabs>
          <w:tab w:val="left" w:pos="1574"/>
        </w:tabs>
        <w:autoSpaceDE w:val="0"/>
        <w:autoSpaceDN w:val="0"/>
        <w:spacing w:before="54" w:line="288" w:lineRule="auto"/>
        <w:ind w:left="853" w:right="112"/>
        <w:rPr>
          <w:sz w:val="28"/>
          <w:szCs w:val="28"/>
        </w:rPr>
      </w:pPr>
      <w:r w:rsidRPr="00641B7B">
        <w:rPr>
          <w:spacing w:val="-57"/>
          <w:sz w:val="28"/>
          <w:szCs w:val="28"/>
        </w:rPr>
        <w:t xml:space="preserve"> </w:t>
      </w:r>
      <w:r w:rsidRPr="00641B7B">
        <w:rPr>
          <w:sz w:val="28"/>
          <w:szCs w:val="28"/>
        </w:rPr>
        <w:t>Гибкие</w:t>
      </w:r>
      <w:r w:rsidRPr="00641B7B">
        <w:rPr>
          <w:spacing w:val="-1"/>
          <w:sz w:val="28"/>
          <w:szCs w:val="28"/>
        </w:rPr>
        <w:t xml:space="preserve"> </w:t>
      </w:r>
      <w:r w:rsidRPr="00641B7B">
        <w:rPr>
          <w:sz w:val="28"/>
          <w:szCs w:val="28"/>
        </w:rPr>
        <w:t>навыки:</w:t>
      </w:r>
    </w:p>
    <w:p w14:paraId="28B5F2F2" w14:textId="77777777" w:rsidR="00F64A78" w:rsidRPr="00641B7B" w:rsidRDefault="00EE03DD" w:rsidP="00F64A78">
      <w:pPr>
        <w:pStyle w:val="ab"/>
        <w:widowControl w:val="0"/>
        <w:numPr>
          <w:ilvl w:val="0"/>
          <w:numId w:val="10"/>
        </w:numPr>
        <w:tabs>
          <w:tab w:val="left" w:pos="1574"/>
        </w:tabs>
        <w:autoSpaceDE w:val="0"/>
        <w:autoSpaceDN w:val="0"/>
        <w:spacing w:after="0" w:line="274" w:lineRule="exact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hyperlink r:id="rId20">
        <w:r w:rsidR="00F64A78" w:rsidRPr="00641B7B">
          <w:rPr>
            <w:rFonts w:ascii="Times New Roman" w:hAnsi="Times New Roman" w:cs="Times New Roman"/>
            <w:sz w:val="28"/>
            <w:szCs w:val="28"/>
          </w:rPr>
          <w:t>Стрессоустойчивость</w:t>
        </w:r>
      </w:hyperlink>
    </w:p>
    <w:p w14:paraId="6735E955" w14:textId="77777777" w:rsidR="00F64A78" w:rsidRPr="00641B7B" w:rsidRDefault="00EE03DD" w:rsidP="00F64A78">
      <w:pPr>
        <w:pStyle w:val="ab"/>
        <w:widowControl w:val="0"/>
        <w:numPr>
          <w:ilvl w:val="0"/>
          <w:numId w:val="10"/>
        </w:numPr>
        <w:tabs>
          <w:tab w:val="left" w:pos="1574"/>
        </w:tabs>
        <w:autoSpaceDE w:val="0"/>
        <w:autoSpaceDN w:val="0"/>
        <w:spacing w:before="5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hyperlink r:id="rId21">
        <w:r w:rsidR="00F64A78" w:rsidRPr="00641B7B">
          <w:rPr>
            <w:rFonts w:ascii="Times New Roman" w:hAnsi="Times New Roman" w:cs="Times New Roman"/>
            <w:sz w:val="28"/>
            <w:szCs w:val="28"/>
          </w:rPr>
          <w:t>Развитие</w:t>
        </w:r>
        <w:r w:rsidR="00F64A78" w:rsidRPr="00641B7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эмоционального</w:t>
        </w:r>
        <w:r w:rsidR="00F64A78" w:rsidRPr="00641B7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интеллекта</w:t>
        </w:r>
      </w:hyperlink>
    </w:p>
    <w:p w14:paraId="1A453D4B" w14:textId="77777777" w:rsidR="00F64A78" w:rsidRPr="00641B7B" w:rsidRDefault="00EE03DD" w:rsidP="00F64A78">
      <w:pPr>
        <w:pStyle w:val="ab"/>
        <w:widowControl w:val="0"/>
        <w:numPr>
          <w:ilvl w:val="0"/>
          <w:numId w:val="10"/>
        </w:numPr>
        <w:tabs>
          <w:tab w:val="left" w:pos="1574"/>
        </w:tabs>
        <w:autoSpaceDE w:val="0"/>
        <w:autoSpaceDN w:val="0"/>
        <w:spacing w:before="55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hyperlink r:id="rId22">
        <w:r w:rsidR="00F64A78" w:rsidRPr="00641B7B">
          <w:rPr>
            <w:rFonts w:ascii="Times New Roman" w:hAnsi="Times New Roman" w:cs="Times New Roman"/>
            <w:sz w:val="28"/>
            <w:szCs w:val="28"/>
          </w:rPr>
          <w:t>Эффективные</w:t>
        </w:r>
        <w:r w:rsidR="00F64A78" w:rsidRPr="00641B7B">
          <w:rPr>
            <w:rFonts w:ascii="Times New Roman" w:hAnsi="Times New Roman" w:cs="Times New Roman"/>
            <w:spacing w:val="-8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коммуникации</w:t>
        </w:r>
        <w:r w:rsidR="00F64A78" w:rsidRPr="00641B7B">
          <w:rPr>
            <w:rFonts w:ascii="Times New Roman" w:hAnsi="Times New Roman" w:cs="Times New Roman"/>
            <w:spacing w:val="-8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и</w:t>
        </w:r>
        <w:r w:rsidR="00F64A78" w:rsidRPr="00641B7B">
          <w:rPr>
            <w:rFonts w:ascii="Times New Roman" w:hAnsi="Times New Roman" w:cs="Times New Roman"/>
            <w:spacing w:val="-8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работа</w:t>
        </w:r>
        <w:r w:rsidR="00F64A78" w:rsidRPr="00641B7B">
          <w:rPr>
            <w:rFonts w:ascii="Times New Roman" w:hAnsi="Times New Roman" w:cs="Times New Roman"/>
            <w:spacing w:val="-8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в</w:t>
        </w:r>
        <w:r w:rsidR="00F64A78" w:rsidRPr="00641B7B">
          <w:rPr>
            <w:rFonts w:ascii="Times New Roman" w:hAnsi="Times New Roman" w:cs="Times New Roman"/>
            <w:spacing w:val="-8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команде</w:t>
        </w:r>
      </w:hyperlink>
    </w:p>
    <w:p w14:paraId="6D4D30CC" w14:textId="77777777" w:rsidR="00F64A78" w:rsidRPr="00641B7B" w:rsidRDefault="00EE03DD" w:rsidP="00F64A78">
      <w:pPr>
        <w:pStyle w:val="ab"/>
        <w:widowControl w:val="0"/>
        <w:numPr>
          <w:ilvl w:val="0"/>
          <w:numId w:val="10"/>
        </w:numPr>
        <w:tabs>
          <w:tab w:val="left" w:pos="1574"/>
        </w:tabs>
        <w:autoSpaceDE w:val="0"/>
        <w:autoSpaceDN w:val="0"/>
        <w:spacing w:before="5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hyperlink r:id="rId23">
        <w:r w:rsidR="00F64A78" w:rsidRPr="00641B7B">
          <w:rPr>
            <w:rFonts w:ascii="Times New Roman" w:hAnsi="Times New Roman" w:cs="Times New Roman"/>
            <w:sz w:val="28"/>
            <w:szCs w:val="28"/>
          </w:rPr>
          <w:t>Навыки</w:t>
        </w:r>
        <w:r w:rsidR="00F64A78" w:rsidRPr="00641B7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влияния</w:t>
        </w:r>
        <w:r w:rsidR="00F64A78" w:rsidRPr="00641B7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и</w:t>
        </w:r>
        <w:r w:rsidR="00F64A78" w:rsidRPr="00641B7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убеждения</w:t>
        </w:r>
      </w:hyperlink>
    </w:p>
    <w:p w14:paraId="4555F80C" w14:textId="77777777" w:rsidR="00F64A78" w:rsidRPr="00641B7B" w:rsidRDefault="00EE03DD" w:rsidP="00F64A78">
      <w:pPr>
        <w:pStyle w:val="ab"/>
        <w:widowControl w:val="0"/>
        <w:numPr>
          <w:ilvl w:val="0"/>
          <w:numId w:val="10"/>
        </w:numPr>
        <w:tabs>
          <w:tab w:val="left" w:pos="1574"/>
        </w:tabs>
        <w:autoSpaceDE w:val="0"/>
        <w:autoSpaceDN w:val="0"/>
        <w:spacing w:before="5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hyperlink r:id="rId24">
        <w:r w:rsidR="00F64A78" w:rsidRPr="00641B7B">
          <w:rPr>
            <w:rFonts w:ascii="Times New Roman" w:hAnsi="Times New Roman" w:cs="Times New Roman"/>
            <w:sz w:val="28"/>
            <w:szCs w:val="28"/>
          </w:rPr>
          <w:t>Развитие</w:t>
        </w:r>
        <w:r w:rsidR="00F64A78" w:rsidRPr="00641B7B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личного</w:t>
        </w:r>
        <w:r w:rsidR="00F64A78" w:rsidRPr="00641B7B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бренда</w:t>
        </w:r>
      </w:hyperlink>
    </w:p>
    <w:p w14:paraId="2E0CC156" w14:textId="77777777" w:rsidR="00641B7B" w:rsidRDefault="00EE03DD" w:rsidP="00641B7B">
      <w:pPr>
        <w:pStyle w:val="ab"/>
        <w:widowControl w:val="0"/>
        <w:numPr>
          <w:ilvl w:val="0"/>
          <w:numId w:val="10"/>
        </w:numPr>
        <w:tabs>
          <w:tab w:val="left" w:pos="1574"/>
        </w:tabs>
        <w:autoSpaceDE w:val="0"/>
        <w:autoSpaceDN w:val="0"/>
        <w:spacing w:before="54" w:after="0" w:line="288" w:lineRule="auto"/>
        <w:ind w:left="853" w:right="112" w:firstLine="360"/>
        <w:contextualSpacing w:val="0"/>
        <w:rPr>
          <w:rFonts w:ascii="Times New Roman" w:hAnsi="Times New Roman" w:cs="Times New Roman"/>
          <w:sz w:val="28"/>
          <w:szCs w:val="28"/>
        </w:rPr>
      </w:pPr>
      <w:hyperlink r:id="rId25">
        <w:r w:rsidR="00F64A78" w:rsidRPr="00641B7B">
          <w:rPr>
            <w:rFonts w:ascii="Times New Roman" w:hAnsi="Times New Roman" w:cs="Times New Roman"/>
            <w:sz w:val="28"/>
            <w:szCs w:val="28"/>
          </w:rPr>
          <w:t>Как</w:t>
        </w:r>
        <w:r w:rsidR="00F64A78" w:rsidRPr="00641B7B">
          <w:rPr>
            <w:rFonts w:ascii="Times New Roman" w:hAnsi="Times New Roman" w:cs="Times New Roman"/>
            <w:spacing w:val="-13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эффективно</w:t>
        </w:r>
        <w:r w:rsidR="00F64A78" w:rsidRPr="00641B7B">
          <w:rPr>
            <w:rFonts w:ascii="Times New Roman" w:hAnsi="Times New Roman" w:cs="Times New Roman"/>
            <w:spacing w:val="-12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искать</w:t>
        </w:r>
        <w:r w:rsidR="00F64A78" w:rsidRPr="00641B7B">
          <w:rPr>
            <w:rFonts w:ascii="Times New Roman" w:hAnsi="Times New Roman" w:cs="Times New Roman"/>
            <w:spacing w:val="-13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работу</w:t>
        </w:r>
      </w:hyperlink>
    </w:p>
    <w:p w14:paraId="0E19BA9B" w14:textId="2821A6E7" w:rsidR="00F64A78" w:rsidRPr="00641B7B" w:rsidRDefault="00F64A78" w:rsidP="00641B7B">
      <w:pPr>
        <w:widowControl w:val="0"/>
        <w:tabs>
          <w:tab w:val="left" w:pos="1574"/>
        </w:tabs>
        <w:autoSpaceDE w:val="0"/>
        <w:autoSpaceDN w:val="0"/>
        <w:spacing w:before="54" w:line="288" w:lineRule="auto"/>
        <w:ind w:left="853" w:right="112"/>
        <w:rPr>
          <w:sz w:val="28"/>
          <w:szCs w:val="28"/>
        </w:rPr>
      </w:pPr>
      <w:r w:rsidRPr="00641B7B">
        <w:rPr>
          <w:spacing w:val="-57"/>
          <w:sz w:val="28"/>
          <w:szCs w:val="28"/>
        </w:rPr>
        <w:t xml:space="preserve"> </w:t>
      </w:r>
      <w:r w:rsidRPr="00641B7B">
        <w:rPr>
          <w:sz w:val="28"/>
          <w:szCs w:val="28"/>
        </w:rPr>
        <w:t>Профессиональные навыки</w:t>
      </w:r>
    </w:p>
    <w:p w14:paraId="0C188269" w14:textId="77777777" w:rsidR="00F64A78" w:rsidRPr="00641B7B" w:rsidRDefault="00EE03DD" w:rsidP="00F64A78">
      <w:pPr>
        <w:pStyle w:val="ab"/>
        <w:widowControl w:val="0"/>
        <w:numPr>
          <w:ilvl w:val="0"/>
          <w:numId w:val="9"/>
        </w:numPr>
        <w:tabs>
          <w:tab w:val="left" w:pos="1574"/>
        </w:tabs>
        <w:autoSpaceDE w:val="0"/>
        <w:autoSpaceDN w:val="0"/>
        <w:spacing w:after="0" w:line="274" w:lineRule="exact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hyperlink r:id="rId26">
        <w:r w:rsidR="00F64A78" w:rsidRPr="00641B7B">
          <w:rPr>
            <w:rFonts w:ascii="Times New Roman" w:hAnsi="Times New Roman" w:cs="Times New Roman"/>
            <w:sz w:val="28"/>
            <w:szCs w:val="28"/>
          </w:rPr>
          <w:t>Основы</w:t>
        </w:r>
        <w:r w:rsidR="00F64A78" w:rsidRPr="00641B7B">
          <w:rPr>
            <w:rFonts w:ascii="Times New Roman" w:hAnsi="Times New Roman" w:cs="Times New Roman"/>
            <w:spacing w:val="-4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интернет-маркетинга</w:t>
        </w:r>
      </w:hyperlink>
    </w:p>
    <w:p w14:paraId="234FAF2B" w14:textId="77777777" w:rsidR="00F64A78" w:rsidRPr="00641B7B" w:rsidRDefault="00EE03DD" w:rsidP="00F64A78">
      <w:pPr>
        <w:pStyle w:val="ab"/>
        <w:widowControl w:val="0"/>
        <w:numPr>
          <w:ilvl w:val="0"/>
          <w:numId w:val="9"/>
        </w:numPr>
        <w:tabs>
          <w:tab w:val="left" w:pos="1574"/>
        </w:tabs>
        <w:autoSpaceDE w:val="0"/>
        <w:autoSpaceDN w:val="0"/>
        <w:spacing w:before="5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hyperlink r:id="rId27">
        <w:r w:rsidR="00F64A78" w:rsidRPr="00641B7B">
          <w:rPr>
            <w:rFonts w:ascii="Times New Roman" w:hAnsi="Times New Roman" w:cs="Times New Roman"/>
            <w:sz w:val="28"/>
            <w:szCs w:val="28"/>
          </w:rPr>
          <w:t>Мастерство</w:t>
        </w:r>
        <w:r w:rsidR="00F64A78" w:rsidRPr="00641B7B">
          <w:rPr>
            <w:rFonts w:ascii="Times New Roman" w:hAnsi="Times New Roman" w:cs="Times New Roman"/>
            <w:spacing w:val="-4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продаж</w:t>
        </w:r>
      </w:hyperlink>
    </w:p>
    <w:p w14:paraId="42FFC0DD" w14:textId="77777777" w:rsidR="00F64A78" w:rsidRPr="00641B7B" w:rsidRDefault="00EE03DD" w:rsidP="00F64A78">
      <w:pPr>
        <w:pStyle w:val="ab"/>
        <w:widowControl w:val="0"/>
        <w:numPr>
          <w:ilvl w:val="0"/>
          <w:numId w:val="9"/>
        </w:numPr>
        <w:tabs>
          <w:tab w:val="left" w:pos="1574"/>
        </w:tabs>
        <w:autoSpaceDE w:val="0"/>
        <w:autoSpaceDN w:val="0"/>
        <w:spacing w:before="5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hyperlink r:id="rId28">
        <w:r w:rsidR="00F64A78" w:rsidRPr="00641B7B">
          <w:rPr>
            <w:rFonts w:ascii="Times New Roman" w:hAnsi="Times New Roman" w:cs="Times New Roman"/>
            <w:sz w:val="28"/>
            <w:szCs w:val="28"/>
          </w:rPr>
          <w:t>Основы проектной</w:t>
        </w:r>
        <w:r w:rsidR="00F64A78" w:rsidRPr="00641B7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деятельности</w:t>
        </w:r>
      </w:hyperlink>
    </w:p>
    <w:p w14:paraId="6896B99F" w14:textId="77777777" w:rsidR="00F64A78" w:rsidRPr="00641B7B" w:rsidRDefault="00EE03DD" w:rsidP="00F64A78">
      <w:pPr>
        <w:pStyle w:val="ab"/>
        <w:widowControl w:val="0"/>
        <w:numPr>
          <w:ilvl w:val="0"/>
          <w:numId w:val="9"/>
        </w:numPr>
        <w:tabs>
          <w:tab w:val="left" w:pos="1574"/>
        </w:tabs>
        <w:autoSpaceDE w:val="0"/>
        <w:autoSpaceDN w:val="0"/>
        <w:spacing w:before="5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hyperlink r:id="rId29">
        <w:r w:rsidR="00F64A78" w:rsidRPr="00641B7B">
          <w:rPr>
            <w:rFonts w:ascii="Times New Roman" w:hAnsi="Times New Roman" w:cs="Times New Roman"/>
            <w:sz w:val="28"/>
            <w:szCs w:val="28"/>
          </w:rPr>
          <w:t>Основы</w:t>
        </w:r>
        <w:r w:rsidR="00F64A78" w:rsidRPr="00641B7B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бизнес-аналитики</w:t>
        </w:r>
        <w:r w:rsidR="00F64A78" w:rsidRPr="00641B7B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(BI)</w:t>
        </w:r>
      </w:hyperlink>
    </w:p>
    <w:p w14:paraId="795BF2B5" w14:textId="77777777" w:rsidR="00F64A78" w:rsidRPr="00641B7B" w:rsidRDefault="00EE03DD" w:rsidP="00F64A78">
      <w:pPr>
        <w:pStyle w:val="ab"/>
        <w:widowControl w:val="0"/>
        <w:numPr>
          <w:ilvl w:val="0"/>
          <w:numId w:val="9"/>
        </w:numPr>
        <w:tabs>
          <w:tab w:val="left" w:pos="1574"/>
        </w:tabs>
        <w:autoSpaceDE w:val="0"/>
        <w:autoSpaceDN w:val="0"/>
        <w:spacing w:before="5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hyperlink r:id="rId30">
        <w:r w:rsidR="00F64A78" w:rsidRPr="00641B7B">
          <w:rPr>
            <w:rFonts w:ascii="Times New Roman" w:hAnsi="Times New Roman" w:cs="Times New Roman"/>
            <w:sz w:val="28"/>
            <w:szCs w:val="28"/>
          </w:rPr>
          <w:t>Терминология</w:t>
        </w:r>
        <w:r w:rsidR="00F64A78" w:rsidRPr="00641B7B">
          <w:rPr>
            <w:rFonts w:ascii="Times New Roman" w:hAnsi="Times New Roman" w:cs="Times New Roman"/>
            <w:spacing w:val="-11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продаж</w:t>
        </w:r>
      </w:hyperlink>
    </w:p>
    <w:p w14:paraId="577B03D0" w14:textId="77777777" w:rsidR="00F64A78" w:rsidRPr="00641B7B" w:rsidRDefault="00EE03DD" w:rsidP="00F64A78">
      <w:pPr>
        <w:pStyle w:val="ab"/>
        <w:widowControl w:val="0"/>
        <w:numPr>
          <w:ilvl w:val="0"/>
          <w:numId w:val="9"/>
        </w:numPr>
        <w:tabs>
          <w:tab w:val="left" w:pos="1574"/>
        </w:tabs>
        <w:autoSpaceDE w:val="0"/>
        <w:autoSpaceDN w:val="0"/>
        <w:spacing w:before="5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hyperlink r:id="rId31">
        <w:r w:rsidR="00F64A78" w:rsidRPr="00641B7B">
          <w:rPr>
            <w:rFonts w:ascii="Times New Roman" w:hAnsi="Times New Roman" w:cs="Times New Roman"/>
            <w:sz w:val="28"/>
            <w:szCs w:val="28"/>
          </w:rPr>
          <w:t>Онлайн</w:t>
        </w:r>
        <w:r w:rsidR="00F64A78" w:rsidRPr="00641B7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продажи</w:t>
        </w:r>
      </w:hyperlink>
    </w:p>
    <w:p w14:paraId="254E185B" w14:textId="77777777" w:rsidR="00F64A78" w:rsidRPr="00641B7B" w:rsidRDefault="00EE03DD" w:rsidP="00F64A78">
      <w:pPr>
        <w:pStyle w:val="ab"/>
        <w:widowControl w:val="0"/>
        <w:numPr>
          <w:ilvl w:val="0"/>
          <w:numId w:val="9"/>
        </w:numPr>
        <w:tabs>
          <w:tab w:val="left" w:pos="1574"/>
        </w:tabs>
        <w:autoSpaceDE w:val="0"/>
        <w:autoSpaceDN w:val="0"/>
        <w:spacing w:before="5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hyperlink r:id="rId32">
        <w:r w:rsidR="00F64A78" w:rsidRPr="00641B7B">
          <w:rPr>
            <w:rFonts w:ascii="Times New Roman" w:hAnsi="Times New Roman" w:cs="Times New Roman"/>
            <w:sz w:val="28"/>
            <w:szCs w:val="28"/>
          </w:rPr>
          <w:t>Создание</w:t>
        </w:r>
        <w:r w:rsidR="00F64A78" w:rsidRPr="00641B7B">
          <w:rPr>
            <w:rFonts w:ascii="Times New Roman" w:hAnsi="Times New Roman" w:cs="Times New Roman"/>
            <w:spacing w:val="-5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фирменного</w:t>
        </w:r>
        <w:r w:rsidR="00F64A78" w:rsidRPr="00641B7B">
          <w:rPr>
            <w:rFonts w:ascii="Times New Roman" w:hAnsi="Times New Roman" w:cs="Times New Roman"/>
            <w:spacing w:val="-4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стиля</w:t>
        </w:r>
      </w:hyperlink>
    </w:p>
    <w:p w14:paraId="71FA328D" w14:textId="77777777" w:rsidR="00641B7B" w:rsidRPr="00641B7B" w:rsidRDefault="00EE03DD" w:rsidP="00641B7B">
      <w:pPr>
        <w:pStyle w:val="ab"/>
        <w:widowControl w:val="0"/>
        <w:numPr>
          <w:ilvl w:val="0"/>
          <w:numId w:val="9"/>
        </w:numPr>
        <w:tabs>
          <w:tab w:val="left" w:pos="1574"/>
        </w:tabs>
        <w:autoSpaceDE w:val="0"/>
        <w:autoSpaceDN w:val="0"/>
        <w:spacing w:before="54" w:after="0" w:line="288" w:lineRule="auto"/>
        <w:ind w:left="853" w:right="112" w:firstLine="360"/>
        <w:contextualSpacing w:val="0"/>
        <w:rPr>
          <w:rFonts w:ascii="Times New Roman" w:hAnsi="Times New Roman" w:cs="Times New Roman"/>
          <w:sz w:val="28"/>
          <w:szCs w:val="28"/>
        </w:rPr>
      </w:pPr>
      <w:hyperlink r:id="rId33">
        <w:r w:rsidR="00F64A78" w:rsidRPr="00641B7B">
          <w:rPr>
            <w:rFonts w:ascii="Times New Roman" w:hAnsi="Times New Roman" w:cs="Times New Roman"/>
            <w:spacing w:val="-1"/>
            <w:sz w:val="28"/>
            <w:szCs w:val="28"/>
          </w:rPr>
          <w:t>ИТ-администрирование</w:t>
        </w:r>
      </w:hyperlink>
      <w:r w:rsidR="00F64A78" w:rsidRPr="00641B7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14:paraId="40093413" w14:textId="02397996" w:rsidR="00F64A78" w:rsidRPr="00641B7B" w:rsidRDefault="00F64A78" w:rsidP="00641B7B">
      <w:pPr>
        <w:widowControl w:val="0"/>
        <w:tabs>
          <w:tab w:val="left" w:pos="1574"/>
        </w:tabs>
        <w:autoSpaceDE w:val="0"/>
        <w:autoSpaceDN w:val="0"/>
        <w:spacing w:before="54" w:line="288" w:lineRule="auto"/>
        <w:ind w:left="853" w:right="112"/>
        <w:rPr>
          <w:sz w:val="28"/>
          <w:szCs w:val="28"/>
        </w:rPr>
      </w:pPr>
      <w:r w:rsidRPr="00641B7B">
        <w:rPr>
          <w:sz w:val="28"/>
          <w:szCs w:val="28"/>
        </w:rPr>
        <w:t>Цифровые навыки</w:t>
      </w:r>
    </w:p>
    <w:p w14:paraId="3C1F8EA6" w14:textId="77777777" w:rsidR="00F64A78" w:rsidRPr="00641B7B" w:rsidRDefault="00EE03DD" w:rsidP="00F64A78">
      <w:pPr>
        <w:pStyle w:val="ab"/>
        <w:widowControl w:val="0"/>
        <w:numPr>
          <w:ilvl w:val="0"/>
          <w:numId w:val="8"/>
        </w:numPr>
        <w:tabs>
          <w:tab w:val="left" w:pos="1544"/>
        </w:tabs>
        <w:autoSpaceDE w:val="0"/>
        <w:autoSpaceDN w:val="0"/>
        <w:spacing w:after="0" w:line="274" w:lineRule="exact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hyperlink r:id="rId34">
        <w:r w:rsidR="00F64A78" w:rsidRPr="00641B7B">
          <w:rPr>
            <w:rFonts w:ascii="Times New Roman" w:hAnsi="Times New Roman" w:cs="Times New Roman"/>
            <w:sz w:val="28"/>
            <w:szCs w:val="28"/>
          </w:rPr>
          <w:t>Основные</w:t>
        </w:r>
        <w:r w:rsidR="00F64A78" w:rsidRPr="00641B7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инструменты</w:t>
        </w:r>
        <w:r w:rsidR="00F64A78" w:rsidRPr="00641B7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современного</w:t>
        </w:r>
        <w:r w:rsidR="00F64A78" w:rsidRPr="00641B7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Excel</w:t>
        </w:r>
      </w:hyperlink>
    </w:p>
    <w:p w14:paraId="21B056AA" w14:textId="77777777" w:rsidR="00F64A78" w:rsidRPr="00641B7B" w:rsidRDefault="00EE03DD" w:rsidP="00F64A78">
      <w:pPr>
        <w:pStyle w:val="ab"/>
        <w:widowControl w:val="0"/>
        <w:numPr>
          <w:ilvl w:val="0"/>
          <w:numId w:val="8"/>
        </w:numPr>
        <w:tabs>
          <w:tab w:val="left" w:pos="1544"/>
        </w:tabs>
        <w:autoSpaceDE w:val="0"/>
        <w:autoSpaceDN w:val="0"/>
        <w:spacing w:before="5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hyperlink r:id="rId35">
        <w:r w:rsidR="00F64A78" w:rsidRPr="00641B7B">
          <w:rPr>
            <w:rFonts w:ascii="Times New Roman" w:hAnsi="Times New Roman" w:cs="Times New Roman"/>
            <w:sz w:val="28"/>
            <w:szCs w:val="28"/>
          </w:rPr>
          <w:t>Инструменты</w:t>
        </w:r>
        <w:r w:rsidR="00F64A78" w:rsidRPr="00641B7B">
          <w:rPr>
            <w:rFonts w:ascii="Times New Roman" w:hAnsi="Times New Roman" w:cs="Times New Roman"/>
            <w:spacing w:val="-6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уверенного</w:t>
        </w:r>
        <w:r w:rsidR="00F64A78" w:rsidRPr="00641B7B">
          <w:rPr>
            <w:rFonts w:ascii="Times New Roman" w:hAnsi="Times New Roman" w:cs="Times New Roman"/>
            <w:spacing w:val="-6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пользования</w:t>
        </w:r>
        <w:r w:rsidR="00F64A78" w:rsidRPr="00641B7B">
          <w:rPr>
            <w:rFonts w:ascii="Times New Roman" w:hAnsi="Times New Roman" w:cs="Times New Roman"/>
            <w:spacing w:val="-5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ПК</w:t>
        </w:r>
      </w:hyperlink>
    </w:p>
    <w:p w14:paraId="04F981DE" w14:textId="77777777" w:rsidR="00F64A78" w:rsidRPr="00641B7B" w:rsidRDefault="00EE03DD" w:rsidP="00F64A78">
      <w:pPr>
        <w:pStyle w:val="ab"/>
        <w:widowControl w:val="0"/>
        <w:numPr>
          <w:ilvl w:val="0"/>
          <w:numId w:val="8"/>
        </w:numPr>
        <w:tabs>
          <w:tab w:val="left" w:pos="1544"/>
        </w:tabs>
        <w:autoSpaceDE w:val="0"/>
        <w:autoSpaceDN w:val="0"/>
        <w:spacing w:before="5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hyperlink r:id="rId36">
        <w:r w:rsidR="00F64A78" w:rsidRPr="00641B7B">
          <w:rPr>
            <w:rFonts w:ascii="Times New Roman" w:hAnsi="Times New Roman" w:cs="Times New Roman"/>
            <w:sz w:val="28"/>
            <w:szCs w:val="28"/>
          </w:rPr>
          <w:t>Инклюзивные</w:t>
        </w:r>
        <w:r w:rsidR="00F64A78" w:rsidRPr="00641B7B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инструменты</w:t>
        </w:r>
        <w:r w:rsidR="00F64A78" w:rsidRPr="00641B7B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Microsoft</w:t>
        </w:r>
      </w:hyperlink>
    </w:p>
    <w:p w14:paraId="72F7C769" w14:textId="77777777" w:rsidR="00F64A78" w:rsidRPr="00641B7B" w:rsidRDefault="00EE03DD" w:rsidP="00F64A78">
      <w:pPr>
        <w:pStyle w:val="ab"/>
        <w:widowControl w:val="0"/>
        <w:numPr>
          <w:ilvl w:val="0"/>
          <w:numId w:val="8"/>
        </w:numPr>
        <w:tabs>
          <w:tab w:val="left" w:pos="1544"/>
        </w:tabs>
        <w:autoSpaceDE w:val="0"/>
        <w:autoSpaceDN w:val="0"/>
        <w:spacing w:before="5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hyperlink r:id="rId37">
        <w:r w:rsidR="00F64A78" w:rsidRPr="00641B7B">
          <w:rPr>
            <w:rFonts w:ascii="Times New Roman" w:hAnsi="Times New Roman" w:cs="Times New Roman"/>
            <w:sz w:val="28"/>
            <w:szCs w:val="28"/>
          </w:rPr>
          <w:t>Использование</w:t>
        </w:r>
        <w:r w:rsidR="00F64A78" w:rsidRPr="00641B7B">
          <w:rPr>
            <w:rFonts w:ascii="Times New Roman" w:hAnsi="Times New Roman" w:cs="Times New Roman"/>
            <w:spacing w:val="-7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платформы</w:t>
        </w:r>
        <w:r w:rsidR="00F64A78" w:rsidRPr="00641B7B">
          <w:rPr>
            <w:rFonts w:ascii="Times New Roman" w:hAnsi="Times New Roman" w:cs="Times New Roman"/>
            <w:spacing w:val="-7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совместной</w:t>
        </w:r>
        <w:r w:rsidR="00F64A78" w:rsidRPr="00641B7B">
          <w:rPr>
            <w:rFonts w:ascii="Times New Roman" w:hAnsi="Times New Roman" w:cs="Times New Roman"/>
            <w:spacing w:val="-7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работы</w:t>
        </w:r>
        <w:r w:rsidR="00F64A78" w:rsidRPr="00641B7B">
          <w:rPr>
            <w:rFonts w:ascii="Times New Roman" w:hAnsi="Times New Roman" w:cs="Times New Roman"/>
            <w:spacing w:val="-6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Microsoft</w:t>
        </w:r>
        <w:r w:rsidR="00F64A78" w:rsidRPr="00641B7B">
          <w:rPr>
            <w:rFonts w:ascii="Times New Roman" w:hAnsi="Times New Roman" w:cs="Times New Roman"/>
            <w:spacing w:val="-12"/>
            <w:sz w:val="28"/>
            <w:szCs w:val="28"/>
          </w:rPr>
          <w:t xml:space="preserve"> </w:t>
        </w:r>
        <w:proofErr w:type="spellStart"/>
        <w:r w:rsidR="00F64A78" w:rsidRPr="00641B7B">
          <w:rPr>
            <w:rFonts w:ascii="Times New Roman" w:hAnsi="Times New Roman" w:cs="Times New Roman"/>
            <w:sz w:val="28"/>
            <w:szCs w:val="28"/>
          </w:rPr>
          <w:t>Teams</w:t>
        </w:r>
        <w:proofErr w:type="spellEnd"/>
      </w:hyperlink>
    </w:p>
    <w:p w14:paraId="26A9F5F7" w14:textId="77777777" w:rsidR="00F64A78" w:rsidRPr="00641B7B" w:rsidRDefault="00EE03DD" w:rsidP="00F64A78">
      <w:pPr>
        <w:pStyle w:val="ab"/>
        <w:widowControl w:val="0"/>
        <w:numPr>
          <w:ilvl w:val="0"/>
          <w:numId w:val="8"/>
        </w:numPr>
        <w:tabs>
          <w:tab w:val="left" w:pos="1544"/>
        </w:tabs>
        <w:autoSpaceDE w:val="0"/>
        <w:autoSpaceDN w:val="0"/>
        <w:spacing w:before="5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hyperlink r:id="rId38">
        <w:r w:rsidR="00F64A78" w:rsidRPr="00641B7B">
          <w:rPr>
            <w:rFonts w:ascii="Times New Roman" w:hAnsi="Times New Roman" w:cs="Times New Roman"/>
            <w:sz w:val="28"/>
            <w:szCs w:val="28"/>
          </w:rPr>
          <w:t>Автоматизация</w:t>
        </w:r>
        <w:r w:rsidR="00F64A78" w:rsidRPr="00641B7B">
          <w:rPr>
            <w:rFonts w:ascii="Times New Roman" w:hAnsi="Times New Roman" w:cs="Times New Roman"/>
            <w:spacing w:val="-7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продаж</w:t>
        </w:r>
        <w:r w:rsidR="00F64A78" w:rsidRPr="00641B7B">
          <w:rPr>
            <w:rFonts w:ascii="Times New Roman" w:hAnsi="Times New Roman" w:cs="Times New Roman"/>
            <w:spacing w:val="-7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с</w:t>
        </w:r>
        <w:r w:rsidR="00F64A78" w:rsidRPr="00641B7B">
          <w:rPr>
            <w:rFonts w:ascii="Times New Roman" w:hAnsi="Times New Roman" w:cs="Times New Roman"/>
            <w:spacing w:val="-7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помощью</w:t>
        </w:r>
        <w:r w:rsidR="00F64A78" w:rsidRPr="00641B7B">
          <w:rPr>
            <w:rFonts w:ascii="Times New Roman" w:hAnsi="Times New Roman" w:cs="Times New Roman"/>
            <w:spacing w:val="-6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CRM-систем</w:t>
        </w:r>
      </w:hyperlink>
    </w:p>
    <w:p w14:paraId="614DD115" w14:textId="77777777" w:rsidR="00F64A78" w:rsidRPr="00641B7B" w:rsidRDefault="00EE03DD" w:rsidP="00F64A78">
      <w:pPr>
        <w:pStyle w:val="ab"/>
        <w:widowControl w:val="0"/>
        <w:numPr>
          <w:ilvl w:val="0"/>
          <w:numId w:val="8"/>
        </w:numPr>
        <w:tabs>
          <w:tab w:val="left" w:pos="1544"/>
        </w:tabs>
        <w:autoSpaceDE w:val="0"/>
        <w:autoSpaceDN w:val="0"/>
        <w:spacing w:before="5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hyperlink r:id="rId39">
        <w:r w:rsidR="00F64A78" w:rsidRPr="00641B7B">
          <w:rPr>
            <w:rFonts w:ascii="Times New Roman" w:hAnsi="Times New Roman" w:cs="Times New Roman"/>
            <w:sz w:val="28"/>
            <w:szCs w:val="28"/>
          </w:rPr>
          <w:t>Управлению</w:t>
        </w:r>
        <w:r w:rsidR="00F64A78" w:rsidRPr="00641B7B">
          <w:rPr>
            <w:rFonts w:ascii="Times New Roman" w:hAnsi="Times New Roman" w:cs="Times New Roman"/>
            <w:spacing w:val="-9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задачами</w:t>
        </w:r>
        <w:r w:rsidR="00F64A78" w:rsidRPr="00641B7B">
          <w:rPr>
            <w:rFonts w:ascii="Times New Roman" w:hAnsi="Times New Roman" w:cs="Times New Roman"/>
            <w:spacing w:val="-8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и</w:t>
        </w:r>
        <w:r w:rsidR="00F64A78" w:rsidRPr="00641B7B">
          <w:rPr>
            <w:rFonts w:ascii="Times New Roman" w:hAnsi="Times New Roman" w:cs="Times New Roman"/>
            <w:spacing w:val="-8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проектами</w:t>
        </w:r>
      </w:hyperlink>
    </w:p>
    <w:p w14:paraId="015AEFFE" w14:textId="77777777" w:rsidR="00F64A78" w:rsidRPr="00641B7B" w:rsidRDefault="00EE03DD" w:rsidP="00F64A78">
      <w:pPr>
        <w:pStyle w:val="ab"/>
        <w:widowControl w:val="0"/>
        <w:numPr>
          <w:ilvl w:val="0"/>
          <w:numId w:val="8"/>
        </w:numPr>
        <w:tabs>
          <w:tab w:val="left" w:pos="1544"/>
        </w:tabs>
        <w:autoSpaceDE w:val="0"/>
        <w:autoSpaceDN w:val="0"/>
        <w:spacing w:before="5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hyperlink r:id="rId40">
        <w:r w:rsidR="00F64A78" w:rsidRPr="00641B7B">
          <w:rPr>
            <w:rFonts w:ascii="Times New Roman" w:hAnsi="Times New Roman" w:cs="Times New Roman"/>
            <w:sz w:val="28"/>
            <w:szCs w:val="28"/>
          </w:rPr>
          <w:t>Основы аналитики данных</w:t>
        </w:r>
        <w:r w:rsidR="00F64A78" w:rsidRPr="00641B7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Power BI</w:t>
        </w:r>
      </w:hyperlink>
    </w:p>
    <w:p w14:paraId="18B5A331" w14:textId="77777777" w:rsidR="00F64A78" w:rsidRPr="00641B7B" w:rsidRDefault="00EE03DD" w:rsidP="00F64A78">
      <w:pPr>
        <w:pStyle w:val="ab"/>
        <w:widowControl w:val="0"/>
        <w:numPr>
          <w:ilvl w:val="0"/>
          <w:numId w:val="8"/>
        </w:numPr>
        <w:tabs>
          <w:tab w:val="left" w:pos="1544"/>
        </w:tabs>
        <w:autoSpaceDE w:val="0"/>
        <w:autoSpaceDN w:val="0"/>
        <w:spacing w:before="5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hyperlink r:id="rId41">
        <w:r w:rsidR="00F64A78" w:rsidRPr="00641B7B">
          <w:rPr>
            <w:rFonts w:ascii="Times New Roman" w:hAnsi="Times New Roman" w:cs="Times New Roman"/>
            <w:sz w:val="28"/>
            <w:szCs w:val="28"/>
          </w:rPr>
          <w:t>Введение</w:t>
        </w:r>
        <w:r w:rsidR="00F64A78" w:rsidRPr="00641B7B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в</w:t>
        </w:r>
        <w:r w:rsidR="00F64A78" w:rsidRPr="00641B7B">
          <w:rPr>
            <w:rFonts w:ascii="Times New Roman" w:hAnsi="Times New Roman" w:cs="Times New Roman"/>
            <w:spacing w:val="-1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администрирование</w:t>
        </w:r>
        <w:r w:rsidR="00F64A78" w:rsidRPr="00641B7B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Microsoft</w:t>
        </w:r>
        <w:r w:rsidR="00F64A78" w:rsidRPr="00641B7B">
          <w:rPr>
            <w:rFonts w:ascii="Times New Roman" w:hAnsi="Times New Roman" w:cs="Times New Roman"/>
            <w:spacing w:val="-1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365</w:t>
        </w:r>
      </w:hyperlink>
    </w:p>
    <w:p w14:paraId="0B423FF5" w14:textId="77777777" w:rsidR="00F64A78" w:rsidRPr="00641B7B" w:rsidRDefault="00EE03DD" w:rsidP="00F64A78">
      <w:pPr>
        <w:pStyle w:val="ab"/>
        <w:widowControl w:val="0"/>
        <w:numPr>
          <w:ilvl w:val="0"/>
          <w:numId w:val="8"/>
        </w:numPr>
        <w:tabs>
          <w:tab w:val="left" w:pos="1544"/>
        </w:tabs>
        <w:autoSpaceDE w:val="0"/>
        <w:autoSpaceDN w:val="0"/>
        <w:spacing w:before="5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hyperlink r:id="rId42">
        <w:r w:rsidR="00F64A78" w:rsidRPr="00641B7B">
          <w:rPr>
            <w:rFonts w:ascii="Times New Roman" w:hAnsi="Times New Roman" w:cs="Times New Roman"/>
            <w:sz w:val="28"/>
            <w:szCs w:val="28"/>
          </w:rPr>
          <w:t>Power</w:t>
        </w:r>
        <w:r w:rsidR="00F64A78" w:rsidRPr="00641B7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BI</w:t>
        </w:r>
        <w:r w:rsidR="00F64A78" w:rsidRPr="00641B7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-</w:t>
        </w:r>
        <w:r w:rsidR="00F64A78" w:rsidRPr="00641B7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инструмент</w:t>
        </w:r>
        <w:r w:rsidR="00F64A78" w:rsidRPr="00641B7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корпоративной</w:t>
        </w:r>
        <w:r w:rsidR="00F64A78" w:rsidRPr="00641B7B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бизнес-аналитики</w:t>
        </w:r>
      </w:hyperlink>
    </w:p>
    <w:p w14:paraId="079C5EFB" w14:textId="77777777" w:rsidR="00F64A78" w:rsidRPr="000C6BC1" w:rsidRDefault="00EE03DD" w:rsidP="00F64A78">
      <w:pPr>
        <w:pStyle w:val="ab"/>
        <w:widowControl w:val="0"/>
        <w:numPr>
          <w:ilvl w:val="0"/>
          <w:numId w:val="8"/>
        </w:numPr>
        <w:tabs>
          <w:tab w:val="left" w:pos="1544"/>
        </w:tabs>
        <w:autoSpaceDE w:val="0"/>
        <w:autoSpaceDN w:val="0"/>
        <w:spacing w:before="5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hyperlink r:id="rId43">
        <w:r w:rsidR="00F64A78" w:rsidRPr="00641B7B">
          <w:rPr>
            <w:rFonts w:ascii="Times New Roman" w:hAnsi="Times New Roman" w:cs="Times New Roman"/>
            <w:sz w:val="28"/>
            <w:szCs w:val="28"/>
          </w:rPr>
          <w:t>Управление</w:t>
        </w:r>
        <w:r w:rsidR="00F64A78" w:rsidRPr="00641B7B">
          <w:rPr>
            <w:rFonts w:ascii="Times New Roman" w:hAnsi="Times New Roman" w:cs="Times New Roman"/>
            <w:spacing w:val="-6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проектами</w:t>
        </w:r>
        <w:r w:rsidR="00F64A78" w:rsidRPr="00641B7B">
          <w:rPr>
            <w:rFonts w:ascii="Times New Roman" w:hAnsi="Times New Roman" w:cs="Times New Roman"/>
            <w:spacing w:val="-6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с</w:t>
        </w:r>
        <w:r w:rsidR="00F64A78" w:rsidRPr="00641B7B">
          <w:rPr>
            <w:rFonts w:ascii="Times New Roman" w:hAnsi="Times New Roman" w:cs="Times New Roman"/>
            <w:spacing w:val="-6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использованием</w:t>
        </w:r>
        <w:r w:rsidR="00F64A78" w:rsidRPr="00641B7B">
          <w:rPr>
            <w:rFonts w:ascii="Times New Roman" w:hAnsi="Times New Roman" w:cs="Times New Roman"/>
            <w:spacing w:val="-5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Microsoft</w:t>
        </w:r>
        <w:r w:rsidR="00F64A78" w:rsidRPr="00641B7B">
          <w:rPr>
            <w:rFonts w:ascii="Times New Roman" w:hAnsi="Times New Roman" w:cs="Times New Roman"/>
            <w:spacing w:val="-6"/>
            <w:sz w:val="28"/>
            <w:szCs w:val="28"/>
          </w:rPr>
          <w:t xml:space="preserve"> </w:t>
        </w:r>
        <w:r w:rsidR="00F64A78" w:rsidRPr="00641B7B">
          <w:rPr>
            <w:rFonts w:ascii="Times New Roman" w:hAnsi="Times New Roman" w:cs="Times New Roman"/>
            <w:sz w:val="28"/>
            <w:szCs w:val="28"/>
          </w:rPr>
          <w:t>Project</w:t>
        </w:r>
      </w:hyperlink>
    </w:p>
    <w:p w14:paraId="14F46B29" w14:textId="77777777" w:rsidR="00F64A78" w:rsidRPr="000C6BC1" w:rsidRDefault="00F64A78" w:rsidP="00F64A78">
      <w:pPr>
        <w:rPr>
          <w:sz w:val="28"/>
          <w:szCs w:val="28"/>
        </w:rPr>
        <w:sectPr w:rsidR="00F64A78" w:rsidRPr="000C6BC1" w:rsidSect="006F60D2">
          <w:footerReference w:type="default" r:id="rId44"/>
          <w:pgSz w:w="11920" w:h="16840"/>
          <w:pgMar w:top="1220" w:right="721" w:bottom="1500" w:left="1134" w:header="0" w:footer="1315" w:gutter="0"/>
          <w:cols w:space="720"/>
        </w:sectPr>
      </w:pPr>
    </w:p>
    <w:p w14:paraId="31A875CB" w14:textId="1D92C96E" w:rsidR="006F60D2" w:rsidRDefault="006F60D2" w:rsidP="006F60D2">
      <w:pPr>
        <w:pStyle w:val="a4"/>
        <w:spacing w:line="240" w:lineRule="exact"/>
        <w:ind w:left="5954" w:right="119" w:firstLine="0"/>
        <w:jc w:val="left"/>
        <w:rPr>
          <w:spacing w:val="-68"/>
          <w:szCs w:val="28"/>
        </w:rPr>
      </w:pPr>
      <w:r w:rsidRPr="000C6BC1">
        <w:rPr>
          <w:spacing w:val="-1"/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14:paraId="26BBB966" w14:textId="77777777" w:rsidR="006F60D2" w:rsidRDefault="006F60D2" w:rsidP="006F60D2">
      <w:pPr>
        <w:spacing w:line="24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письму министра </w:t>
      </w:r>
    </w:p>
    <w:p w14:paraId="0AC450EE" w14:textId="77777777" w:rsidR="006F60D2" w:rsidRDefault="006F60D2" w:rsidP="006F60D2">
      <w:pPr>
        <w:spacing w:line="24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информационного развития </w:t>
      </w:r>
    </w:p>
    <w:p w14:paraId="286169E4" w14:textId="77777777" w:rsidR="006F60D2" w:rsidRDefault="006F60D2" w:rsidP="006F60D2">
      <w:pPr>
        <w:spacing w:line="24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и связи Пермского края </w:t>
      </w:r>
    </w:p>
    <w:p w14:paraId="3C2828D8" w14:textId="77777777" w:rsidR="006F60D2" w:rsidRDefault="006F60D2" w:rsidP="006F60D2">
      <w:pPr>
        <w:spacing w:line="24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>от</w:t>
      </w:r>
    </w:p>
    <w:p w14:paraId="6BB3B837" w14:textId="77777777" w:rsidR="006F60D2" w:rsidRDefault="006F60D2" w:rsidP="006F60D2">
      <w:pPr>
        <w:spacing w:line="24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>№</w:t>
      </w:r>
    </w:p>
    <w:p w14:paraId="7B3EFE58" w14:textId="77777777" w:rsidR="00F64A78" w:rsidRPr="000C6BC1" w:rsidRDefault="00F64A78" w:rsidP="00F64A78">
      <w:pPr>
        <w:pStyle w:val="a4"/>
        <w:rPr>
          <w:szCs w:val="28"/>
        </w:rPr>
      </w:pPr>
    </w:p>
    <w:p w14:paraId="3AB07DD0" w14:textId="0245C229" w:rsidR="00F64A78" w:rsidRPr="000C6BC1" w:rsidRDefault="00F64A78" w:rsidP="000C6BC1">
      <w:pPr>
        <w:pStyle w:val="1"/>
        <w:spacing w:line="290" w:lineRule="auto"/>
        <w:ind w:left="0" w:firstLine="0"/>
        <w:jc w:val="center"/>
        <w:rPr>
          <w:rFonts w:ascii="Times New Roman" w:hAnsi="Times New Roman" w:cs="Times New Roman"/>
        </w:rPr>
      </w:pPr>
      <w:r w:rsidRPr="000C6BC1">
        <w:rPr>
          <w:rFonts w:ascii="Times New Roman" w:hAnsi="Times New Roman" w:cs="Times New Roman"/>
        </w:rPr>
        <w:t>Текстовое</w:t>
      </w:r>
      <w:r w:rsidRPr="000C6BC1">
        <w:rPr>
          <w:rFonts w:ascii="Times New Roman" w:hAnsi="Times New Roman" w:cs="Times New Roman"/>
          <w:spacing w:val="-14"/>
        </w:rPr>
        <w:t xml:space="preserve"> </w:t>
      </w:r>
      <w:r w:rsidRPr="000C6BC1">
        <w:rPr>
          <w:rFonts w:ascii="Times New Roman" w:hAnsi="Times New Roman" w:cs="Times New Roman"/>
        </w:rPr>
        <w:t>и</w:t>
      </w:r>
      <w:r w:rsidRPr="000C6BC1">
        <w:rPr>
          <w:rFonts w:ascii="Times New Roman" w:hAnsi="Times New Roman" w:cs="Times New Roman"/>
          <w:spacing w:val="-14"/>
        </w:rPr>
        <w:t xml:space="preserve"> </w:t>
      </w:r>
      <w:r w:rsidRPr="000C6BC1">
        <w:rPr>
          <w:rFonts w:ascii="Times New Roman" w:hAnsi="Times New Roman" w:cs="Times New Roman"/>
        </w:rPr>
        <w:t>визуальное</w:t>
      </w:r>
      <w:r w:rsidRPr="000C6BC1">
        <w:rPr>
          <w:rFonts w:ascii="Times New Roman" w:hAnsi="Times New Roman" w:cs="Times New Roman"/>
          <w:spacing w:val="-14"/>
        </w:rPr>
        <w:t xml:space="preserve"> </w:t>
      </w:r>
      <w:r w:rsidRPr="000C6BC1">
        <w:rPr>
          <w:rFonts w:ascii="Times New Roman" w:hAnsi="Times New Roman" w:cs="Times New Roman"/>
        </w:rPr>
        <w:t>сопровождение</w:t>
      </w:r>
      <w:r w:rsidRPr="000C6BC1">
        <w:rPr>
          <w:rFonts w:ascii="Times New Roman" w:hAnsi="Times New Roman" w:cs="Times New Roman"/>
          <w:spacing w:val="-13"/>
        </w:rPr>
        <w:t xml:space="preserve"> </w:t>
      </w:r>
      <w:r w:rsidRPr="000C6BC1">
        <w:rPr>
          <w:rFonts w:ascii="Times New Roman" w:hAnsi="Times New Roman" w:cs="Times New Roman"/>
        </w:rPr>
        <w:t>для</w:t>
      </w:r>
      <w:r w:rsidRPr="000C6BC1">
        <w:rPr>
          <w:rFonts w:ascii="Times New Roman" w:hAnsi="Times New Roman" w:cs="Times New Roman"/>
          <w:spacing w:val="-14"/>
        </w:rPr>
        <w:t xml:space="preserve"> </w:t>
      </w:r>
      <w:r w:rsidRPr="000C6BC1">
        <w:rPr>
          <w:rFonts w:ascii="Times New Roman" w:hAnsi="Times New Roman" w:cs="Times New Roman"/>
        </w:rPr>
        <w:t>размещения</w:t>
      </w:r>
      <w:r w:rsidRPr="000C6BC1">
        <w:rPr>
          <w:rFonts w:ascii="Times New Roman" w:hAnsi="Times New Roman" w:cs="Times New Roman"/>
          <w:spacing w:val="-14"/>
        </w:rPr>
        <w:t xml:space="preserve"> </w:t>
      </w:r>
      <w:r w:rsidRPr="000C6BC1">
        <w:rPr>
          <w:rFonts w:ascii="Times New Roman" w:hAnsi="Times New Roman" w:cs="Times New Roman"/>
        </w:rPr>
        <w:t>в</w:t>
      </w:r>
      <w:r w:rsidRPr="000C6BC1">
        <w:rPr>
          <w:rFonts w:ascii="Times New Roman" w:hAnsi="Times New Roman" w:cs="Times New Roman"/>
          <w:spacing w:val="-13"/>
        </w:rPr>
        <w:t xml:space="preserve"> </w:t>
      </w:r>
      <w:r w:rsidRPr="000C6BC1">
        <w:rPr>
          <w:rFonts w:ascii="Times New Roman" w:hAnsi="Times New Roman" w:cs="Times New Roman"/>
        </w:rPr>
        <w:t>социальных</w:t>
      </w:r>
      <w:r w:rsidRPr="000C6BC1">
        <w:rPr>
          <w:rFonts w:ascii="Times New Roman" w:hAnsi="Times New Roman" w:cs="Times New Roman"/>
          <w:spacing w:val="-67"/>
        </w:rPr>
        <w:t xml:space="preserve"> </w:t>
      </w:r>
      <w:r w:rsidRPr="000C6BC1">
        <w:rPr>
          <w:rFonts w:ascii="Times New Roman" w:hAnsi="Times New Roman" w:cs="Times New Roman"/>
        </w:rPr>
        <w:t>сетях</w:t>
      </w:r>
      <w:r w:rsidRPr="000C6BC1">
        <w:rPr>
          <w:rFonts w:ascii="Times New Roman" w:hAnsi="Times New Roman" w:cs="Times New Roman"/>
          <w:spacing w:val="-2"/>
        </w:rPr>
        <w:t xml:space="preserve"> </w:t>
      </w:r>
      <w:r w:rsidRPr="000C6BC1">
        <w:rPr>
          <w:rFonts w:ascii="Times New Roman" w:hAnsi="Times New Roman" w:cs="Times New Roman"/>
        </w:rPr>
        <w:t>партнеров</w:t>
      </w:r>
    </w:p>
    <w:p w14:paraId="1FD77A8B" w14:textId="77777777" w:rsidR="00F64A78" w:rsidRPr="000C6BC1" w:rsidRDefault="00F64A78" w:rsidP="00F64A78">
      <w:pPr>
        <w:pStyle w:val="a4"/>
        <w:rPr>
          <w:b/>
          <w:szCs w:val="28"/>
        </w:rPr>
      </w:pPr>
    </w:p>
    <w:p w14:paraId="45A9652D" w14:textId="7528958E" w:rsidR="000C6BC1" w:rsidRPr="000C6BC1" w:rsidRDefault="00F64A78" w:rsidP="000C6BC1">
      <w:pPr>
        <w:pStyle w:val="a4"/>
        <w:spacing w:line="290" w:lineRule="auto"/>
        <w:ind w:right="150" w:firstLine="0"/>
        <w:rPr>
          <w:szCs w:val="28"/>
        </w:rPr>
      </w:pPr>
      <w:r w:rsidRPr="000C6BC1">
        <w:rPr>
          <w:szCs w:val="28"/>
        </w:rPr>
        <w:t xml:space="preserve">Пост о проекте для социальных сетей доступен по ссылке: </w:t>
      </w:r>
      <w:hyperlink r:id="rId45">
        <w:r w:rsidRPr="000C6BC1">
          <w:rPr>
            <w:szCs w:val="28"/>
          </w:rPr>
          <w:t>https://clck.ru/XjkJD</w:t>
        </w:r>
      </w:hyperlink>
      <w:r w:rsidR="000C6BC1" w:rsidRPr="000C6BC1">
        <w:rPr>
          <w:szCs w:val="28"/>
        </w:rPr>
        <w:t>.</w:t>
      </w:r>
    </w:p>
    <w:p w14:paraId="4F2C3B73" w14:textId="77777777" w:rsidR="000C6BC1" w:rsidRDefault="000C6BC1" w:rsidP="000C6BC1">
      <w:pPr>
        <w:pStyle w:val="a4"/>
        <w:spacing w:line="290" w:lineRule="auto"/>
        <w:ind w:right="150" w:firstLine="0"/>
        <w:rPr>
          <w:szCs w:val="28"/>
        </w:rPr>
      </w:pPr>
    </w:p>
    <w:p w14:paraId="2884E224" w14:textId="662A3217" w:rsidR="00F64A78" w:rsidRPr="000C6BC1" w:rsidRDefault="00F64A78" w:rsidP="000C6BC1">
      <w:pPr>
        <w:pStyle w:val="a4"/>
        <w:spacing w:line="290" w:lineRule="auto"/>
        <w:ind w:right="150" w:firstLine="0"/>
        <w:rPr>
          <w:szCs w:val="28"/>
        </w:rPr>
      </w:pPr>
      <w:r w:rsidRPr="000C6BC1">
        <w:rPr>
          <w:szCs w:val="28"/>
        </w:rPr>
        <w:t>Плакат</w:t>
      </w:r>
      <w:r w:rsidRPr="000C6BC1">
        <w:rPr>
          <w:spacing w:val="-9"/>
          <w:szCs w:val="28"/>
        </w:rPr>
        <w:t xml:space="preserve"> </w:t>
      </w:r>
      <w:r w:rsidRPr="000C6BC1">
        <w:rPr>
          <w:szCs w:val="28"/>
        </w:rPr>
        <w:t>A4</w:t>
      </w:r>
      <w:r w:rsidRPr="000C6BC1">
        <w:rPr>
          <w:spacing w:val="-8"/>
          <w:szCs w:val="28"/>
        </w:rPr>
        <w:t xml:space="preserve"> </w:t>
      </w:r>
      <w:r w:rsidRPr="000C6BC1">
        <w:rPr>
          <w:szCs w:val="28"/>
        </w:rPr>
        <w:t>для</w:t>
      </w:r>
      <w:r w:rsidRPr="000C6BC1">
        <w:rPr>
          <w:spacing w:val="-8"/>
          <w:szCs w:val="28"/>
        </w:rPr>
        <w:t xml:space="preserve"> </w:t>
      </w:r>
      <w:r w:rsidRPr="000C6BC1">
        <w:rPr>
          <w:szCs w:val="28"/>
        </w:rPr>
        <w:t>печати</w:t>
      </w:r>
      <w:r w:rsidRPr="000C6BC1">
        <w:rPr>
          <w:spacing w:val="-9"/>
          <w:szCs w:val="28"/>
        </w:rPr>
        <w:t xml:space="preserve"> </w:t>
      </w:r>
      <w:r w:rsidRPr="000C6BC1">
        <w:rPr>
          <w:szCs w:val="28"/>
        </w:rPr>
        <w:t>и</w:t>
      </w:r>
      <w:r w:rsidRPr="000C6BC1">
        <w:rPr>
          <w:spacing w:val="-8"/>
          <w:szCs w:val="28"/>
        </w:rPr>
        <w:t xml:space="preserve"> </w:t>
      </w:r>
      <w:r w:rsidRPr="000C6BC1">
        <w:rPr>
          <w:szCs w:val="28"/>
        </w:rPr>
        <w:t>размещения</w:t>
      </w:r>
      <w:r w:rsidRPr="000C6BC1">
        <w:rPr>
          <w:spacing w:val="-8"/>
          <w:szCs w:val="28"/>
        </w:rPr>
        <w:t xml:space="preserve"> </w:t>
      </w:r>
      <w:r w:rsidRPr="000C6BC1">
        <w:rPr>
          <w:szCs w:val="28"/>
        </w:rPr>
        <w:t>на</w:t>
      </w:r>
      <w:r w:rsidRPr="000C6BC1">
        <w:rPr>
          <w:spacing w:val="-9"/>
          <w:szCs w:val="28"/>
        </w:rPr>
        <w:t xml:space="preserve"> </w:t>
      </w:r>
      <w:r w:rsidRPr="000C6BC1">
        <w:rPr>
          <w:szCs w:val="28"/>
        </w:rPr>
        <w:t>информационных</w:t>
      </w:r>
      <w:r w:rsidRPr="000C6BC1">
        <w:rPr>
          <w:spacing w:val="-8"/>
          <w:szCs w:val="28"/>
        </w:rPr>
        <w:t xml:space="preserve"> </w:t>
      </w:r>
      <w:r w:rsidRPr="000C6BC1">
        <w:rPr>
          <w:szCs w:val="28"/>
        </w:rPr>
        <w:t>стендах,</w:t>
      </w:r>
      <w:r w:rsidRPr="000C6BC1">
        <w:rPr>
          <w:spacing w:val="-8"/>
          <w:szCs w:val="28"/>
        </w:rPr>
        <w:t xml:space="preserve"> </w:t>
      </w:r>
      <w:r w:rsidRPr="000C6BC1">
        <w:rPr>
          <w:szCs w:val="28"/>
        </w:rPr>
        <w:t>а</w:t>
      </w:r>
      <w:r w:rsidRPr="000C6BC1">
        <w:rPr>
          <w:spacing w:val="-9"/>
          <w:szCs w:val="28"/>
        </w:rPr>
        <w:t xml:space="preserve"> </w:t>
      </w:r>
      <w:r w:rsidRPr="000C6BC1">
        <w:rPr>
          <w:szCs w:val="28"/>
        </w:rPr>
        <w:t>также</w:t>
      </w:r>
      <w:r w:rsidRPr="000C6BC1">
        <w:rPr>
          <w:spacing w:val="-8"/>
          <w:szCs w:val="28"/>
        </w:rPr>
        <w:t xml:space="preserve"> </w:t>
      </w:r>
      <w:r w:rsidRPr="000C6BC1">
        <w:rPr>
          <w:szCs w:val="28"/>
        </w:rPr>
        <w:t>баннеры</w:t>
      </w:r>
      <w:r w:rsidRPr="000C6BC1">
        <w:rPr>
          <w:spacing w:val="-67"/>
          <w:szCs w:val="28"/>
        </w:rPr>
        <w:t xml:space="preserve"> </w:t>
      </w:r>
      <w:r w:rsidRPr="000C6BC1">
        <w:rPr>
          <w:szCs w:val="28"/>
        </w:rPr>
        <w:t>для</w:t>
      </w:r>
      <w:r w:rsidRPr="000C6BC1">
        <w:rPr>
          <w:spacing w:val="-3"/>
          <w:szCs w:val="28"/>
        </w:rPr>
        <w:t xml:space="preserve"> </w:t>
      </w:r>
      <w:r w:rsidRPr="000C6BC1">
        <w:rPr>
          <w:szCs w:val="28"/>
        </w:rPr>
        <w:t>оформления</w:t>
      </w:r>
      <w:r w:rsidRPr="000C6BC1">
        <w:rPr>
          <w:spacing w:val="-2"/>
          <w:szCs w:val="28"/>
        </w:rPr>
        <w:t xml:space="preserve"> </w:t>
      </w:r>
      <w:r w:rsidRPr="000C6BC1">
        <w:rPr>
          <w:szCs w:val="28"/>
        </w:rPr>
        <w:t>постов</w:t>
      </w:r>
      <w:r w:rsidRPr="000C6BC1">
        <w:rPr>
          <w:spacing w:val="-2"/>
          <w:szCs w:val="28"/>
        </w:rPr>
        <w:t xml:space="preserve"> </w:t>
      </w:r>
      <w:r w:rsidRPr="000C6BC1">
        <w:rPr>
          <w:szCs w:val="28"/>
        </w:rPr>
        <w:t>в</w:t>
      </w:r>
      <w:r w:rsidRPr="000C6BC1">
        <w:rPr>
          <w:spacing w:val="-2"/>
          <w:szCs w:val="28"/>
        </w:rPr>
        <w:t xml:space="preserve"> </w:t>
      </w:r>
      <w:r w:rsidRPr="000C6BC1">
        <w:rPr>
          <w:szCs w:val="28"/>
        </w:rPr>
        <w:t>социальных</w:t>
      </w:r>
      <w:r w:rsidRPr="000C6BC1">
        <w:rPr>
          <w:spacing w:val="-2"/>
          <w:szCs w:val="28"/>
        </w:rPr>
        <w:t xml:space="preserve"> </w:t>
      </w:r>
      <w:r w:rsidRPr="000C6BC1">
        <w:rPr>
          <w:szCs w:val="28"/>
        </w:rPr>
        <w:t>сетях</w:t>
      </w:r>
      <w:r w:rsidR="00F94086">
        <w:rPr>
          <w:szCs w:val="28"/>
        </w:rPr>
        <w:t xml:space="preserve"> </w:t>
      </w:r>
      <w:r w:rsidR="00F94086" w:rsidRPr="000C6BC1">
        <w:rPr>
          <w:szCs w:val="28"/>
        </w:rPr>
        <w:t>доступен по ссылке</w:t>
      </w:r>
      <w:r w:rsidRPr="000C6BC1">
        <w:rPr>
          <w:szCs w:val="28"/>
        </w:rPr>
        <w:t>:</w:t>
      </w:r>
      <w:r w:rsidRPr="000C6BC1">
        <w:rPr>
          <w:spacing w:val="-2"/>
          <w:szCs w:val="28"/>
        </w:rPr>
        <w:t xml:space="preserve"> </w:t>
      </w:r>
      <w:hyperlink r:id="rId46">
        <w:r w:rsidRPr="000C6BC1">
          <w:rPr>
            <w:szCs w:val="28"/>
          </w:rPr>
          <w:t>https://clck.ru/XjiiH</w:t>
        </w:r>
      </w:hyperlink>
      <w:r w:rsidR="000C6BC1" w:rsidRPr="000C6BC1">
        <w:rPr>
          <w:szCs w:val="28"/>
        </w:rPr>
        <w:t>.</w:t>
      </w:r>
    </w:p>
    <w:p w14:paraId="410C637F" w14:textId="77777777" w:rsidR="000C6BC1" w:rsidRDefault="000C6BC1" w:rsidP="000C6BC1">
      <w:pPr>
        <w:pStyle w:val="a4"/>
        <w:spacing w:line="290" w:lineRule="auto"/>
        <w:ind w:right="571" w:firstLine="0"/>
        <w:rPr>
          <w:szCs w:val="28"/>
        </w:rPr>
      </w:pPr>
    </w:p>
    <w:p w14:paraId="2CD29C76" w14:textId="7BD0772A" w:rsidR="00F64A78" w:rsidRPr="000C6BC1" w:rsidRDefault="00F64A78" w:rsidP="00F94086">
      <w:pPr>
        <w:pStyle w:val="a4"/>
        <w:spacing w:line="290" w:lineRule="auto"/>
        <w:ind w:right="-2" w:firstLine="0"/>
        <w:rPr>
          <w:szCs w:val="28"/>
        </w:rPr>
      </w:pPr>
      <w:r w:rsidRPr="000C6BC1">
        <w:rPr>
          <w:szCs w:val="28"/>
        </w:rPr>
        <w:t>Информацию о проекте разрешено адаптировать под соответствующий формат</w:t>
      </w:r>
      <w:r w:rsidR="000C6BC1" w:rsidRPr="000C6BC1">
        <w:rPr>
          <w:szCs w:val="28"/>
        </w:rPr>
        <w:t xml:space="preserve"> </w:t>
      </w:r>
      <w:r w:rsidRPr="000C6BC1">
        <w:rPr>
          <w:szCs w:val="28"/>
        </w:rPr>
        <w:t>социальных</w:t>
      </w:r>
      <w:r w:rsidRPr="000C6BC1">
        <w:rPr>
          <w:spacing w:val="-2"/>
          <w:szCs w:val="28"/>
        </w:rPr>
        <w:t xml:space="preserve"> </w:t>
      </w:r>
      <w:r w:rsidRPr="000C6BC1">
        <w:rPr>
          <w:szCs w:val="28"/>
        </w:rPr>
        <w:t>сетей</w:t>
      </w:r>
      <w:r w:rsidR="000C6BC1" w:rsidRPr="000C6BC1">
        <w:rPr>
          <w:szCs w:val="28"/>
        </w:rPr>
        <w:t>.</w:t>
      </w:r>
    </w:p>
    <w:p w14:paraId="36A5A4C9" w14:textId="77777777" w:rsidR="00F94086" w:rsidRDefault="00F94086" w:rsidP="000C6BC1">
      <w:pPr>
        <w:pStyle w:val="a4"/>
        <w:ind w:firstLine="0"/>
        <w:rPr>
          <w:szCs w:val="28"/>
        </w:rPr>
      </w:pPr>
    </w:p>
    <w:p w14:paraId="0E992535" w14:textId="07788C29" w:rsidR="00F64A78" w:rsidRPr="000C6BC1" w:rsidRDefault="00F64A78" w:rsidP="000C6BC1">
      <w:pPr>
        <w:pStyle w:val="a4"/>
        <w:ind w:firstLine="0"/>
        <w:rPr>
          <w:szCs w:val="28"/>
        </w:rPr>
      </w:pPr>
      <w:r w:rsidRPr="000C6BC1">
        <w:rPr>
          <w:szCs w:val="28"/>
        </w:rPr>
        <w:t>Дополнительные</w:t>
      </w:r>
      <w:r w:rsidRPr="000C6BC1">
        <w:rPr>
          <w:spacing w:val="-15"/>
          <w:szCs w:val="28"/>
        </w:rPr>
        <w:t xml:space="preserve"> </w:t>
      </w:r>
      <w:r w:rsidRPr="000C6BC1">
        <w:rPr>
          <w:szCs w:val="28"/>
        </w:rPr>
        <w:t>материалы:</w:t>
      </w:r>
    </w:p>
    <w:p w14:paraId="24351954" w14:textId="7A822A87" w:rsidR="00F64A78" w:rsidRPr="00F94086" w:rsidRDefault="00F94086" w:rsidP="000C6BC1">
      <w:pPr>
        <w:pStyle w:val="a4"/>
        <w:spacing w:before="68"/>
        <w:ind w:firstLine="0"/>
        <w:rPr>
          <w:szCs w:val="28"/>
        </w:rPr>
      </w:pPr>
      <w:r>
        <w:rPr>
          <w:szCs w:val="28"/>
        </w:rPr>
        <w:t xml:space="preserve">- </w:t>
      </w:r>
      <w:r w:rsidR="00F64A78" w:rsidRPr="000C6BC1">
        <w:rPr>
          <w:szCs w:val="28"/>
        </w:rPr>
        <w:t>Что</w:t>
      </w:r>
      <w:r w:rsidR="00F64A78" w:rsidRPr="000C6BC1">
        <w:rPr>
          <w:spacing w:val="-11"/>
          <w:szCs w:val="28"/>
        </w:rPr>
        <w:t xml:space="preserve"> </w:t>
      </w:r>
      <w:r w:rsidR="00F64A78" w:rsidRPr="000C6BC1">
        <w:rPr>
          <w:szCs w:val="28"/>
        </w:rPr>
        <w:t>такое</w:t>
      </w:r>
      <w:r w:rsidR="00F64A78" w:rsidRPr="000C6BC1">
        <w:rPr>
          <w:spacing w:val="-10"/>
          <w:szCs w:val="28"/>
        </w:rPr>
        <w:t xml:space="preserve"> </w:t>
      </w:r>
      <w:r w:rsidR="00F64A78" w:rsidRPr="000C6BC1">
        <w:rPr>
          <w:szCs w:val="28"/>
        </w:rPr>
        <w:t>«ПРОНАВЫКИ</w:t>
      </w:r>
      <w:r w:rsidR="00F64A78" w:rsidRPr="00F94086">
        <w:rPr>
          <w:szCs w:val="28"/>
        </w:rPr>
        <w:t>»?</w:t>
      </w:r>
      <w:r w:rsidRPr="00F94086">
        <w:rPr>
          <w:spacing w:val="-11"/>
          <w:szCs w:val="28"/>
        </w:rPr>
        <w:t xml:space="preserve"> </w:t>
      </w:r>
      <w:hyperlink r:id="rId47" w:history="1">
        <w:r w:rsidRPr="00F94086">
          <w:rPr>
            <w:rStyle w:val="ac"/>
            <w:color w:val="auto"/>
            <w:szCs w:val="28"/>
          </w:rPr>
          <w:t>https://vk.cc/c6bMU6</w:t>
        </w:r>
      </w:hyperlink>
    </w:p>
    <w:p w14:paraId="47CD338B" w14:textId="29DFCC82" w:rsidR="000C6BC1" w:rsidRPr="00F94086" w:rsidRDefault="00F94086" w:rsidP="000C6BC1">
      <w:pPr>
        <w:pStyle w:val="a4"/>
        <w:spacing w:before="68" w:line="290" w:lineRule="auto"/>
        <w:ind w:right="2225" w:firstLine="0"/>
        <w:rPr>
          <w:spacing w:val="-67"/>
          <w:szCs w:val="28"/>
        </w:rPr>
      </w:pPr>
      <w:r w:rsidRPr="00F94086">
        <w:rPr>
          <w:szCs w:val="28"/>
        </w:rPr>
        <w:t xml:space="preserve">- </w:t>
      </w:r>
      <w:r w:rsidR="00F64A78" w:rsidRPr="00F94086">
        <w:rPr>
          <w:szCs w:val="28"/>
        </w:rPr>
        <w:t>Старт</w:t>
      </w:r>
      <w:r w:rsidR="00F64A78" w:rsidRPr="00F94086">
        <w:rPr>
          <w:spacing w:val="-13"/>
          <w:szCs w:val="28"/>
        </w:rPr>
        <w:t xml:space="preserve"> </w:t>
      </w:r>
      <w:r w:rsidR="00F64A78" w:rsidRPr="00F94086">
        <w:rPr>
          <w:szCs w:val="28"/>
        </w:rPr>
        <w:t>программы</w:t>
      </w:r>
      <w:r w:rsidR="00F64A78" w:rsidRPr="00F94086">
        <w:rPr>
          <w:spacing w:val="-12"/>
          <w:szCs w:val="28"/>
        </w:rPr>
        <w:t xml:space="preserve"> </w:t>
      </w:r>
      <w:r w:rsidR="00F64A78" w:rsidRPr="00F94086">
        <w:rPr>
          <w:szCs w:val="28"/>
        </w:rPr>
        <w:t>«ПРОНАВЫКИ»!</w:t>
      </w:r>
      <w:r w:rsidR="00F64A78" w:rsidRPr="00F94086">
        <w:rPr>
          <w:spacing w:val="-12"/>
          <w:szCs w:val="28"/>
        </w:rPr>
        <w:t xml:space="preserve"> </w:t>
      </w:r>
      <w:hyperlink r:id="rId48" w:history="1">
        <w:r w:rsidRPr="00F94086">
          <w:rPr>
            <w:rStyle w:val="ac"/>
            <w:color w:val="auto"/>
            <w:szCs w:val="28"/>
          </w:rPr>
          <w:t>https://vk.cc/c53hWs</w:t>
        </w:r>
      </w:hyperlink>
      <w:r w:rsidR="00F64A78" w:rsidRPr="00F94086">
        <w:rPr>
          <w:spacing w:val="-67"/>
          <w:szCs w:val="28"/>
        </w:rPr>
        <w:t xml:space="preserve"> </w:t>
      </w:r>
    </w:p>
    <w:p w14:paraId="24197266" w14:textId="0D0DB566" w:rsidR="00F64A78" w:rsidRPr="00F94086" w:rsidRDefault="00F94086" w:rsidP="000C6BC1">
      <w:pPr>
        <w:pStyle w:val="a4"/>
        <w:spacing w:before="68" w:line="290" w:lineRule="auto"/>
        <w:ind w:right="2225" w:firstLine="0"/>
        <w:rPr>
          <w:szCs w:val="28"/>
        </w:rPr>
      </w:pPr>
      <w:r w:rsidRPr="00F94086">
        <w:rPr>
          <w:szCs w:val="28"/>
        </w:rPr>
        <w:t xml:space="preserve">- </w:t>
      </w:r>
      <w:r w:rsidR="00F64A78" w:rsidRPr="00F94086">
        <w:rPr>
          <w:szCs w:val="28"/>
        </w:rPr>
        <w:t>Часто</w:t>
      </w:r>
      <w:r w:rsidR="000C6BC1" w:rsidRPr="00F94086">
        <w:rPr>
          <w:szCs w:val="28"/>
        </w:rPr>
        <w:t xml:space="preserve"> </w:t>
      </w:r>
      <w:r w:rsidR="00F64A78" w:rsidRPr="00F94086">
        <w:rPr>
          <w:szCs w:val="28"/>
        </w:rPr>
        <w:t>задаваемые</w:t>
      </w:r>
      <w:r w:rsidR="00F64A78" w:rsidRPr="00F94086">
        <w:rPr>
          <w:spacing w:val="-3"/>
          <w:szCs w:val="28"/>
        </w:rPr>
        <w:t xml:space="preserve"> </w:t>
      </w:r>
      <w:r w:rsidR="00F64A78" w:rsidRPr="00F94086">
        <w:rPr>
          <w:szCs w:val="28"/>
        </w:rPr>
        <w:t>вопросы:</w:t>
      </w:r>
      <w:r w:rsidR="00F64A78" w:rsidRPr="00F94086">
        <w:rPr>
          <w:spacing w:val="-3"/>
          <w:szCs w:val="28"/>
        </w:rPr>
        <w:t xml:space="preserve"> </w:t>
      </w:r>
      <w:hyperlink r:id="rId49">
        <w:r w:rsidR="00F64A78" w:rsidRPr="00F94086">
          <w:rPr>
            <w:szCs w:val="28"/>
          </w:rPr>
          <w:t>https://vk.cc/c53Ajv</w:t>
        </w:r>
      </w:hyperlink>
    </w:p>
    <w:p w14:paraId="73DE36CE" w14:textId="06FDA63A" w:rsidR="000C6BC1" w:rsidRPr="000C6BC1" w:rsidRDefault="00F94086" w:rsidP="000C6BC1">
      <w:pPr>
        <w:pStyle w:val="a4"/>
        <w:spacing w:before="1" w:line="290" w:lineRule="auto"/>
        <w:ind w:right="-2" w:firstLine="0"/>
        <w:rPr>
          <w:spacing w:val="-67"/>
          <w:szCs w:val="28"/>
        </w:rPr>
      </w:pPr>
      <w:r>
        <w:rPr>
          <w:spacing w:val="-1"/>
          <w:szCs w:val="28"/>
        </w:rPr>
        <w:t xml:space="preserve">- </w:t>
      </w:r>
      <w:r w:rsidR="00F64A78" w:rsidRPr="000C6BC1">
        <w:rPr>
          <w:spacing w:val="-1"/>
          <w:szCs w:val="28"/>
        </w:rPr>
        <w:t>Для</w:t>
      </w:r>
      <w:r w:rsidR="00F64A78" w:rsidRPr="000C6BC1">
        <w:rPr>
          <w:spacing w:val="-16"/>
          <w:szCs w:val="28"/>
        </w:rPr>
        <w:t xml:space="preserve"> </w:t>
      </w:r>
      <w:r w:rsidR="00F64A78" w:rsidRPr="000C6BC1">
        <w:rPr>
          <w:spacing w:val="-1"/>
          <w:szCs w:val="28"/>
        </w:rPr>
        <w:t>кого</w:t>
      </w:r>
      <w:r w:rsidR="00F64A78" w:rsidRPr="000C6BC1">
        <w:rPr>
          <w:spacing w:val="-16"/>
          <w:szCs w:val="28"/>
        </w:rPr>
        <w:t xml:space="preserve"> </w:t>
      </w:r>
      <w:r w:rsidR="00F64A78" w:rsidRPr="000C6BC1">
        <w:rPr>
          <w:spacing w:val="-1"/>
          <w:szCs w:val="28"/>
        </w:rPr>
        <w:t>создан</w:t>
      </w:r>
      <w:r w:rsidR="00F64A78" w:rsidRPr="000C6BC1">
        <w:rPr>
          <w:spacing w:val="-16"/>
          <w:szCs w:val="28"/>
        </w:rPr>
        <w:t xml:space="preserve"> </w:t>
      </w:r>
      <w:r w:rsidR="00F64A78" w:rsidRPr="000C6BC1">
        <w:rPr>
          <w:szCs w:val="28"/>
        </w:rPr>
        <w:t>проект?</w:t>
      </w:r>
      <w:r w:rsidR="00F64A78" w:rsidRPr="000C6BC1">
        <w:rPr>
          <w:spacing w:val="-15"/>
          <w:szCs w:val="28"/>
        </w:rPr>
        <w:t xml:space="preserve"> </w:t>
      </w:r>
      <w:hyperlink r:id="rId50" w:history="1">
        <w:r w:rsidR="000C6BC1" w:rsidRPr="000C6BC1">
          <w:rPr>
            <w:rStyle w:val="ac"/>
            <w:color w:val="auto"/>
            <w:szCs w:val="28"/>
            <w:u w:val="none"/>
          </w:rPr>
          <w:t>https://vk.cc/c53Av</w:t>
        </w:r>
      </w:hyperlink>
      <w:r w:rsidR="00F64A78" w:rsidRPr="000C6BC1">
        <w:rPr>
          <w:szCs w:val="28"/>
        </w:rPr>
        <w:t>0</w:t>
      </w:r>
      <w:r w:rsidR="00F64A78" w:rsidRPr="000C6BC1">
        <w:rPr>
          <w:spacing w:val="-67"/>
          <w:szCs w:val="28"/>
        </w:rPr>
        <w:t xml:space="preserve"> </w:t>
      </w:r>
    </w:p>
    <w:p w14:paraId="4DCF3185" w14:textId="38802186" w:rsidR="000C6BC1" w:rsidRPr="000C6BC1" w:rsidRDefault="00F94086" w:rsidP="000C6BC1">
      <w:pPr>
        <w:pStyle w:val="a4"/>
        <w:spacing w:before="1" w:line="290" w:lineRule="auto"/>
        <w:ind w:right="-2" w:firstLine="0"/>
        <w:rPr>
          <w:spacing w:val="1"/>
          <w:szCs w:val="28"/>
        </w:rPr>
      </w:pPr>
      <w:r>
        <w:rPr>
          <w:szCs w:val="28"/>
        </w:rPr>
        <w:t xml:space="preserve">- </w:t>
      </w:r>
      <w:r w:rsidR="00F64A78" w:rsidRPr="000C6BC1">
        <w:rPr>
          <w:szCs w:val="28"/>
        </w:rPr>
        <w:t xml:space="preserve">Что такое </w:t>
      </w:r>
      <w:proofErr w:type="spellStart"/>
      <w:r w:rsidR="00F64A78" w:rsidRPr="000C6BC1">
        <w:rPr>
          <w:szCs w:val="28"/>
        </w:rPr>
        <w:t>soft</w:t>
      </w:r>
      <w:proofErr w:type="spellEnd"/>
      <w:r w:rsidR="00F64A78" w:rsidRPr="000C6BC1">
        <w:rPr>
          <w:szCs w:val="28"/>
        </w:rPr>
        <w:t xml:space="preserve"> </w:t>
      </w:r>
      <w:proofErr w:type="spellStart"/>
      <w:r w:rsidR="00F64A78" w:rsidRPr="000C6BC1">
        <w:rPr>
          <w:szCs w:val="28"/>
        </w:rPr>
        <w:t>skills</w:t>
      </w:r>
      <w:proofErr w:type="spellEnd"/>
      <w:r w:rsidR="00F64A78" w:rsidRPr="000C6BC1">
        <w:rPr>
          <w:szCs w:val="28"/>
        </w:rPr>
        <w:t xml:space="preserve">? </w:t>
      </w:r>
      <w:hyperlink r:id="rId51" w:history="1">
        <w:r w:rsidR="000C6BC1" w:rsidRPr="000C6BC1">
          <w:rPr>
            <w:rStyle w:val="ac"/>
            <w:color w:val="auto"/>
            <w:szCs w:val="28"/>
            <w:u w:val="none"/>
          </w:rPr>
          <w:t>https://vk.cc/c53AGb</w:t>
        </w:r>
      </w:hyperlink>
      <w:r w:rsidR="00F64A78" w:rsidRPr="000C6BC1">
        <w:rPr>
          <w:spacing w:val="1"/>
          <w:szCs w:val="28"/>
        </w:rPr>
        <w:t xml:space="preserve"> </w:t>
      </w:r>
    </w:p>
    <w:p w14:paraId="5E0A2A91" w14:textId="6E117719" w:rsidR="000C6BC1" w:rsidRPr="000C6BC1" w:rsidRDefault="00F94086" w:rsidP="000C6BC1">
      <w:pPr>
        <w:pStyle w:val="a4"/>
        <w:spacing w:before="1" w:line="290" w:lineRule="auto"/>
        <w:ind w:right="-2" w:firstLine="0"/>
        <w:rPr>
          <w:spacing w:val="1"/>
          <w:szCs w:val="28"/>
        </w:rPr>
      </w:pPr>
      <w:r>
        <w:rPr>
          <w:szCs w:val="28"/>
        </w:rPr>
        <w:t xml:space="preserve">- </w:t>
      </w:r>
      <w:r w:rsidR="00F64A78" w:rsidRPr="000C6BC1">
        <w:rPr>
          <w:szCs w:val="28"/>
        </w:rPr>
        <w:t xml:space="preserve">Что такое </w:t>
      </w:r>
      <w:proofErr w:type="spellStart"/>
      <w:r w:rsidR="00F64A78" w:rsidRPr="000C6BC1">
        <w:rPr>
          <w:szCs w:val="28"/>
        </w:rPr>
        <w:t>hard</w:t>
      </w:r>
      <w:proofErr w:type="spellEnd"/>
      <w:r w:rsidR="00F64A78" w:rsidRPr="000C6BC1">
        <w:rPr>
          <w:szCs w:val="28"/>
        </w:rPr>
        <w:t xml:space="preserve"> </w:t>
      </w:r>
      <w:proofErr w:type="spellStart"/>
      <w:r w:rsidR="00F64A78" w:rsidRPr="000C6BC1">
        <w:rPr>
          <w:szCs w:val="28"/>
        </w:rPr>
        <w:t>skills</w:t>
      </w:r>
      <w:proofErr w:type="spellEnd"/>
      <w:r w:rsidR="00F64A78" w:rsidRPr="000C6BC1">
        <w:rPr>
          <w:szCs w:val="28"/>
        </w:rPr>
        <w:t xml:space="preserve">? </w:t>
      </w:r>
      <w:hyperlink r:id="rId52" w:history="1">
        <w:r w:rsidR="000C6BC1" w:rsidRPr="000C6BC1">
          <w:rPr>
            <w:rStyle w:val="ac"/>
            <w:color w:val="auto"/>
            <w:szCs w:val="28"/>
            <w:u w:val="none"/>
          </w:rPr>
          <w:t>https://vk.cc/c53APX</w:t>
        </w:r>
      </w:hyperlink>
      <w:r w:rsidR="00F64A78" w:rsidRPr="000C6BC1">
        <w:rPr>
          <w:spacing w:val="1"/>
          <w:szCs w:val="28"/>
        </w:rPr>
        <w:t xml:space="preserve"> </w:t>
      </w:r>
    </w:p>
    <w:p w14:paraId="12075F50" w14:textId="717882F9" w:rsidR="00425BFB" w:rsidRPr="000C6BC1" w:rsidRDefault="00F94086" w:rsidP="00F94086">
      <w:pPr>
        <w:pStyle w:val="a4"/>
        <w:spacing w:before="1" w:line="290" w:lineRule="auto"/>
        <w:ind w:right="-2" w:firstLine="0"/>
        <w:rPr>
          <w:szCs w:val="28"/>
        </w:rPr>
      </w:pPr>
      <w:r>
        <w:rPr>
          <w:szCs w:val="28"/>
        </w:rPr>
        <w:t xml:space="preserve">- </w:t>
      </w:r>
      <w:r w:rsidR="00F64A78" w:rsidRPr="000C6BC1">
        <w:rPr>
          <w:szCs w:val="28"/>
        </w:rPr>
        <w:t>Что</w:t>
      </w:r>
      <w:r w:rsidR="00F64A78" w:rsidRPr="000C6BC1">
        <w:rPr>
          <w:spacing w:val="-9"/>
          <w:szCs w:val="28"/>
        </w:rPr>
        <w:t xml:space="preserve"> </w:t>
      </w:r>
      <w:r w:rsidR="00F64A78" w:rsidRPr="000C6BC1">
        <w:rPr>
          <w:szCs w:val="28"/>
        </w:rPr>
        <w:t>такое</w:t>
      </w:r>
      <w:r w:rsidR="00F64A78" w:rsidRPr="000C6BC1">
        <w:rPr>
          <w:spacing w:val="-9"/>
          <w:szCs w:val="28"/>
        </w:rPr>
        <w:t xml:space="preserve"> </w:t>
      </w:r>
      <w:proofErr w:type="spellStart"/>
      <w:r w:rsidR="00F64A78" w:rsidRPr="000C6BC1">
        <w:rPr>
          <w:szCs w:val="28"/>
        </w:rPr>
        <w:t>digital</w:t>
      </w:r>
      <w:proofErr w:type="spellEnd"/>
      <w:r w:rsidR="00F64A78" w:rsidRPr="000C6BC1">
        <w:rPr>
          <w:spacing w:val="-9"/>
          <w:szCs w:val="28"/>
        </w:rPr>
        <w:t xml:space="preserve"> </w:t>
      </w:r>
      <w:proofErr w:type="spellStart"/>
      <w:r w:rsidR="00F64A78" w:rsidRPr="000C6BC1">
        <w:rPr>
          <w:szCs w:val="28"/>
        </w:rPr>
        <w:t>skills</w:t>
      </w:r>
      <w:proofErr w:type="spellEnd"/>
      <w:r w:rsidR="00F64A78" w:rsidRPr="000C6BC1">
        <w:rPr>
          <w:szCs w:val="28"/>
        </w:rPr>
        <w:t>?</w:t>
      </w:r>
      <w:r w:rsidR="00F64A78" w:rsidRPr="000C6BC1">
        <w:rPr>
          <w:spacing w:val="-8"/>
          <w:szCs w:val="28"/>
        </w:rPr>
        <w:t xml:space="preserve"> </w:t>
      </w:r>
      <w:hyperlink r:id="rId53" w:history="1">
        <w:r w:rsidR="000C6BC1" w:rsidRPr="000C6BC1">
          <w:rPr>
            <w:rStyle w:val="ac"/>
            <w:color w:val="auto"/>
            <w:szCs w:val="28"/>
            <w:u w:val="none"/>
          </w:rPr>
          <w:t>https://vk.cc/c53AX4</w:t>
        </w:r>
      </w:hyperlink>
    </w:p>
    <w:sectPr w:rsidR="00425BFB" w:rsidRPr="000C6BC1" w:rsidSect="004A3F3D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D195" w14:textId="77777777" w:rsidR="00EE03DD" w:rsidRDefault="00EE03DD" w:rsidP="00792BD9">
      <w:r>
        <w:separator/>
      </w:r>
    </w:p>
  </w:endnote>
  <w:endnote w:type="continuationSeparator" w:id="0">
    <w:p w14:paraId="53A27502" w14:textId="77777777" w:rsidR="00EE03DD" w:rsidRDefault="00EE03DD" w:rsidP="0079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AB13" w14:textId="77777777" w:rsidR="00F64A78" w:rsidRDefault="00F64A78">
    <w:pPr>
      <w:pStyle w:val="a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638E" w14:textId="77777777" w:rsidR="00EE03DD" w:rsidRDefault="00EE03DD" w:rsidP="00792BD9">
      <w:r>
        <w:separator/>
      </w:r>
    </w:p>
  </w:footnote>
  <w:footnote w:type="continuationSeparator" w:id="0">
    <w:p w14:paraId="777C7CCF" w14:textId="77777777" w:rsidR="00EE03DD" w:rsidRDefault="00EE03DD" w:rsidP="0079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567"/>
    <w:multiLevelType w:val="hybridMultilevel"/>
    <w:tmpl w:val="7AD82B62"/>
    <w:lvl w:ilvl="0" w:tplc="B78297F8">
      <w:start w:val="1"/>
      <w:numFmt w:val="decimal"/>
      <w:lvlText w:val="%1."/>
      <w:lvlJc w:val="left"/>
      <w:pPr>
        <w:ind w:left="154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DC450E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2" w:tplc="7CB48F58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3" w:tplc="C9BA9EAE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  <w:lvl w:ilvl="4" w:tplc="08BEE0A0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5" w:tplc="0C325616">
      <w:numFmt w:val="bullet"/>
      <w:lvlText w:val="•"/>
      <w:lvlJc w:val="left"/>
      <w:pPr>
        <w:ind w:left="6000" w:hanging="360"/>
      </w:pPr>
      <w:rPr>
        <w:rFonts w:hint="default"/>
        <w:lang w:val="ru-RU" w:eastAsia="en-US" w:bidi="ar-SA"/>
      </w:rPr>
    </w:lvl>
    <w:lvl w:ilvl="6" w:tplc="FF425456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7" w:tplc="F69090CE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 w:tplc="96A6C3FA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5EB397F"/>
    <w:multiLevelType w:val="hybridMultilevel"/>
    <w:tmpl w:val="5F221220"/>
    <w:lvl w:ilvl="0" w:tplc="BB52C4CC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B120C3"/>
    <w:multiLevelType w:val="hybridMultilevel"/>
    <w:tmpl w:val="1660D5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7B2B1C"/>
    <w:multiLevelType w:val="hybridMultilevel"/>
    <w:tmpl w:val="FEF233B6"/>
    <w:lvl w:ilvl="0" w:tplc="40FED98A">
      <w:start w:val="1"/>
      <w:numFmt w:val="decimal"/>
      <w:lvlText w:val="%1."/>
      <w:lvlJc w:val="left"/>
      <w:pPr>
        <w:ind w:left="15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BCCA2E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2" w:tplc="02722EFC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3" w:tplc="CEB80508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4" w:tplc="6FEE7732">
      <w:numFmt w:val="bullet"/>
      <w:lvlText w:val="•"/>
      <w:lvlJc w:val="left"/>
      <w:pPr>
        <w:ind w:left="5132" w:hanging="360"/>
      </w:pPr>
      <w:rPr>
        <w:rFonts w:hint="default"/>
        <w:lang w:val="ru-RU" w:eastAsia="en-US" w:bidi="ar-SA"/>
      </w:rPr>
    </w:lvl>
    <w:lvl w:ilvl="5" w:tplc="473C3AEA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6" w:tplc="96E67882"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  <w:lvl w:ilvl="7" w:tplc="950C69EE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  <w:lvl w:ilvl="8" w:tplc="26A03904"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E222280"/>
    <w:multiLevelType w:val="hybridMultilevel"/>
    <w:tmpl w:val="534615DC"/>
    <w:lvl w:ilvl="0" w:tplc="FFFFFFFF">
      <w:start w:val="1"/>
      <w:numFmt w:val="decimal"/>
      <w:lvlText w:val="%1."/>
      <w:lvlJc w:val="left"/>
      <w:pPr>
        <w:ind w:left="2220" w:hanging="6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3042" w:hanging="6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858" w:hanging="6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674" w:hanging="6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490" w:hanging="6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306" w:hanging="6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122" w:hanging="6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938" w:hanging="6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754" w:hanging="660"/>
      </w:pPr>
      <w:rPr>
        <w:rFonts w:hint="default"/>
        <w:lang w:val="ru-RU" w:eastAsia="en-US" w:bidi="ar-SA"/>
      </w:rPr>
    </w:lvl>
  </w:abstractNum>
  <w:abstractNum w:abstractNumId="5" w15:restartNumberingAfterBreak="0">
    <w:nsid w:val="25A1536D"/>
    <w:multiLevelType w:val="hybridMultilevel"/>
    <w:tmpl w:val="DE16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E11C8"/>
    <w:multiLevelType w:val="hybridMultilevel"/>
    <w:tmpl w:val="AD32E56E"/>
    <w:lvl w:ilvl="0" w:tplc="3B6CF27A">
      <w:start w:val="1"/>
      <w:numFmt w:val="decimal"/>
      <w:lvlText w:val="%1."/>
      <w:lvlJc w:val="left"/>
      <w:pPr>
        <w:ind w:left="15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26DF88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2" w:tplc="063EB376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3" w:tplc="614283D2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4" w:tplc="8E8AA5BC">
      <w:numFmt w:val="bullet"/>
      <w:lvlText w:val="•"/>
      <w:lvlJc w:val="left"/>
      <w:pPr>
        <w:ind w:left="5132" w:hanging="360"/>
      </w:pPr>
      <w:rPr>
        <w:rFonts w:hint="default"/>
        <w:lang w:val="ru-RU" w:eastAsia="en-US" w:bidi="ar-SA"/>
      </w:rPr>
    </w:lvl>
    <w:lvl w:ilvl="5" w:tplc="D136B2D4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6" w:tplc="DD4A1DF0"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  <w:lvl w:ilvl="7" w:tplc="E802325A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  <w:lvl w:ilvl="8" w:tplc="06FA0AEA"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F6F7D1B"/>
    <w:multiLevelType w:val="hybridMultilevel"/>
    <w:tmpl w:val="6E228F5C"/>
    <w:lvl w:ilvl="0" w:tplc="5186E850">
      <w:numFmt w:val="bullet"/>
      <w:lvlText w:val="-"/>
      <w:lvlJc w:val="left"/>
      <w:pPr>
        <w:ind w:left="85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2C0DFA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72FCCB12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1E54D66E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4" w:tplc="D87EF3AE">
      <w:numFmt w:val="bullet"/>
      <w:lvlText w:val="•"/>
      <w:lvlJc w:val="left"/>
      <w:pPr>
        <w:ind w:left="4700" w:hanging="360"/>
      </w:pPr>
      <w:rPr>
        <w:rFonts w:hint="default"/>
        <w:lang w:val="ru-RU" w:eastAsia="en-US" w:bidi="ar-SA"/>
      </w:rPr>
    </w:lvl>
    <w:lvl w:ilvl="5" w:tplc="0C1E499C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4182842C">
      <w:numFmt w:val="bullet"/>
      <w:lvlText w:val="•"/>
      <w:lvlJc w:val="left"/>
      <w:pPr>
        <w:ind w:left="6620" w:hanging="360"/>
      </w:pPr>
      <w:rPr>
        <w:rFonts w:hint="default"/>
        <w:lang w:val="ru-RU" w:eastAsia="en-US" w:bidi="ar-SA"/>
      </w:rPr>
    </w:lvl>
    <w:lvl w:ilvl="7" w:tplc="0C708B28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0834EE9E">
      <w:numFmt w:val="bullet"/>
      <w:lvlText w:val="•"/>
      <w:lvlJc w:val="left"/>
      <w:pPr>
        <w:ind w:left="854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4F6116A"/>
    <w:multiLevelType w:val="hybridMultilevel"/>
    <w:tmpl w:val="8CAAC810"/>
    <w:lvl w:ilvl="0" w:tplc="DC8A5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5C011F"/>
    <w:multiLevelType w:val="hybridMultilevel"/>
    <w:tmpl w:val="049059C4"/>
    <w:lvl w:ilvl="0" w:tplc="37BA5076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C848EE"/>
    <w:multiLevelType w:val="hybridMultilevel"/>
    <w:tmpl w:val="534615DC"/>
    <w:lvl w:ilvl="0" w:tplc="09323090">
      <w:start w:val="1"/>
      <w:numFmt w:val="decimal"/>
      <w:lvlText w:val="%1."/>
      <w:lvlJc w:val="left"/>
      <w:pPr>
        <w:ind w:left="2220" w:hanging="6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5DC4A86">
      <w:numFmt w:val="bullet"/>
      <w:lvlText w:val="•"/>
      <w:lvlJc w:val="left"/>
      <w:pPr>
        <w:ind w:left="3042" w:hanging="660"/>
      </w:pPr>
      <w:rPr>
        <w:rFonts w:hint="default"/>
        <w:lang w:val="ru-RU" w:eastAsia="en-US" w:bidi="ar-SA"/>
      </w:rPr>
    </w:lvl>
    <w:lvl w:ilvl="2" w:tplc="47D8A858">
      <w:numFmt w:val="bullet"/>
      <w:lvlText w:val="•"/>
      <w:lvlJc w:val="left"/>
      <w:pPr>
        <w:ind w:left="3858" w:hanging="660"/>
      </w:pPr>
      <w:rPr>
        <w:rFonts w:hint="default"/>
        <w:lang w:val="ru-RU" w:eastAsia="en-US" w:bidi="ar-SA"/>
      </w:rPr>
    </w:lvl>
    <w:lvl w:ilvl="3" w:tplc="D7C66D4E">
      <w:numFmt w:val="bullet"/>
      <w:lvlText w:val="•"/>
      <w:lvlJc w:val="left"/>
      <w:pPr>
        <w:ind w:left="4674" w:hanging="660"/>
      </w:pPr>
      <w:rPr>
        <w:rFonts w:hint="default"/>
        <w:lang w:val="ru-RU" w:eastAsia="en-US" w:bidi="ar-SA"/>
      </w:rPr>
    </w:lvl>
    <w:lvl w:ilvl="4" w:tplc="E892D978">
      <w:numFmt w:val="bullet"/>
      <w:lvlText w:val="•"/>
      <w:lvlJc w:val="left"/>
      <w:pPr>
        <w:ind w:left="5490" w:hanging="660"/>
      </w:pPr>
      <w:rPr>
        <w:rFonts w:hint="default"/>
        <w:lang w:val="ru-RU" w:eastAsia="en-US" w:bidi="ar-SA"/>
      </w:rPr>
    </w:lvl>
    <w:lvl w:ilvl="5" w:tplc="84A8B892">
      <w:numFmt w:val="bullet"/>
      <w:lvlText w:val="•"/>
      <w:lvlJc w:val="left"/>
      <w:pPr>
        <w:ind w:left="6306" w:hanging="660"/>
      </w:pPr>
      <w:rPr>
        <w:rFonts w:hint="default"/>
        <w:lang w:val="ru-RU" w:eastAsia="en-US" w:bidi="ar-SA"/>
      </w:rPr>
    </w:lvl>
    <w:lvl w:ilvl="6" w:tplc="4B1A7B92">
      <w:numFmt w:val="bullet"/>
      <w:lvlText w:val="•"/>
      <w:lvlJc w:val="left"/>
      <w:pPr>
        <w:ind w:left="7122" w:hanging="660"/>
      </w:pPr>
      <w:rPr>
        <w:rFonts w:hint="default"/>
        <w:lang w:val="ru-RU" w:eastAsia="en-US" w:bidi="ar-SA"/>
      </w:rPr>
    </w:lvl>
    <w:lvl w:ilvl="7" w:tplc="2A2E9C80">
      <w:numFmt w:val="bullet"/>
      <w:lvlText w:val="•"/>
      <w:lvlJc w:val="left"/>
      <w:pPr>
        <w:ind w:left="7938" w:hanging="660"/>
      </w:pPr>
      <w:rPr>
        <w:rFonts w:hint="default"/>
        <w:lang w:val="ru-RU" w:eastAsia="en-US" w:bidi="ar-SA"/>
      </w:rPr>
    </w:lvl>
    <w:lvl w:ilvl="8" w:tplc="45289B4C">
      <w:numFmt w:val="bullet"/>
      <w:lvlText w:val="•"/>
      <w:lvlJc w:val="left"/>
      <w:pPr>
        <w:ind w:left="8754" w:hanging="660"/>
      </w:pPr>
      <w:rPr>
        <w:rFonts w:hint="default"/>
        <w:lang w:val="ru-RU" w:eastAsia="en-US" w:bidi="ar-SA"/>
      </w:rPr>
    </w:lvl>
  </w:abstractNum>
  <w:abstractNum w:abstractNumId="11" w15:restartNumberingAfterBreak="0">
    <w:nsid w:val="69A474E3"/>
    <w:multiLevelType w:val="hybridMultilevel"/>
    <w:tmpl w:val="E38C30B4"/>
    <w:lvl w:ilvl="0" w:tplc="DCE6F0C6">
      <w:start w:val="1"/>
      <w:numFmt w:val="decimal"/>
      <w:lvlText w:val="%1."/>
      <w:lvlJc w:val="left"/>
      <w:pPr>
        <w:ind w:left="15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687F1E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2" w:tplc="336E7B86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3" w:tplc="40521E8C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4" w:tplc="3190D902">
      <w:numFmt w:val="bullet"/>
      <w:lvlText w:val="•"/>
      <w:lvlJc w:val="left"/>
      <w:pPr>
        <w:ind w:left="5132" w:hanging="360"/>
      </w:pPr>
      <w:rPr>
        <w:rFonts w:hint="default"/>
        <w:lang w:val="ru-RU" w:eastAsia="en-US" w:bidi="ar-SA"/>
      </w:rPr>
    </w:lvl>
    <w:lvl w:ilvl="5" w:tplc="DDF0BA82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6" w:tplc="91642988"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  <w:lvl w:ilvl="7" w:tplc="B9EE5234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  <w:lvl w:ilvl="8" w:tplc="28DA9F0E"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EEF08F1"/>
    <w:multiLevelType w:val="hybridMultilevel"/>
    <w:tmpl w:val="A7749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31040"/>
    <w:multiLevelType w:val="hybridMultilevel"/>
    <w:tmpl w:val="0EE2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DF"/>
    <w:rsid w:val="00002EBD"/>
    <w:rsid w:val="00005792"/>
    <w:rsid w:val="00015C0A"/>
    <w:rsid w:val="00016B4F"/>
    <w:rsid w:val="00017093"/>
    <w:rsid w:val="000249C3"/>
    <w:rsid w:val="000262B4"/>
    <w:rsid w:val="00031CA0"/>
    <w:rsid w:val="000369F5"/>
    <w:rsid w:val="0003786A"/>
    <w:rsid w:val="000411B7"/>
    <w:rsid w:val="000522D3"/>
    <w:rsid w:val="00053E64"/>
    <w:rsid w:val="00060AA1"/>
    <w:rsid w:val="00061E7C"/>
    <w:rsid w:val="0006357D"/>
    <w:rsid w:val="00071B22"/>
    <w:rsid w:val="00083AD7"/>
    <w:rsid w:val="0009296C"/>
    <w:rsid w:val="00093038"/>
    <w:rsid w:val="0009437E"/>
    <w:rsid w:val="00097E9D"/>
    <w:rsid w:val="000A2CC3"/>
    <w:rsid w:val="000A6615"/>
    <w:rsid w:val="000A7A47"/>
    <w:rsid w:val="000A7EFD"/>
    <w:rsid w:val="000C6BC1"/>
    <w:rsid w:val="000D1C40"/>
    <w:rsid w:val="000D750E"/>
    <w:rsid w:val="000F77C7"/>
    <w:rsid w:val="00105A78"/>
    <w:rsid w:val="00111E6F"/>
    <w:rsid w:val="00115999"/>
    <w:rsid w:val="001170BB"/>
    <w:rsid w:val="0012085B"/>
    <w:rsid w:val="00121162"/>
    <w:rsid w:val="00121C3E"/>
    <w:rsid w:val="00127F7A"/>
    <w:rsid w:val="00127F9F"/>
    <w:rsid w:val="0013413B"/>
    <w:rsid w:val="00137B24"/>
    <w:rsid w:val="0015655D"/>
    <w:rsid w:val="00166274"/>
    <w:rsid w:val="00166C62"/>
    <w:rsid w:val="00171336"/>
    <w:rsid w:val="0017581D"/>
    <w:rsid w:val="00176CED"/>
    <w:rsid w:val="00180275"/>
    <w:rsid w:val="00183711"/>
    <w:rsid w:val="001A0797"/>
    <w:rsid w:val="001A0C02"/>
    <w:rsid w:val="001A35ED"/>
    <w:rsid w:val="001A47B7"/>
    <w:rsid w:val="001A4F79"/>
    <w:rsid w:val="001B4008"/>
    <w:rsid w:val="001C3A92"/>
    <w:rsid w:val="001C6728"/>
    <w:rsid w:val="001D02CD"/>
    <w:rsid w:val="001D5E3F"/>
    <w:rsid w:val="001D6689"/>
    <w:rsid w:val="001D6D1A"/>
    <w:rsid w:val="001E463E"/>
    <w:rsid w:val="001F17FF"/>
    <w:rsid w:val="001F484D"/>
    <w:rsid w:val="00200F23"/>
    <w:rsid w:val="0020344E"/>
    <w:rsid w:val="00204DB5"/>
    <w:rsid w:val="002073EE"/>
    <w:rsid w:val="0021023B"/>
    <w:rsid w:val="00210968"/>
    <w:rsid w:val="00220000"/>
    <w:rsid w:val="00220F1A"/>
    <w:rsid w:val="00221EE5"/>
    <w:rsid w:val="00233BE3"/>
    <w:rsid w:val="00236C34"/>
    <w:rsid w:val="0024087D"/>
    <w:rsid w:val="00242135"/>
    <w:rsid w:val="00243780"/>
    <w:rsid w:val="00244500"/>
    <w:rsid w:val="00245C76"/>
    <w:rsid w:val="00250646"/>
    <w:rsid w:val="002545FD"/>
    <w:rsid w:val="00254B59"/>
    <w:rsid w:val="0025756C"/>
    <w:rsid w:val="0026435B"/>
    <w:rsid w:val="00272C7F"/>
    <w:rsid w:val="00276849"/>
    <w:rsid w:val="00277D62"/>
    <w:rsid w:val="00281D77"/>
    <w:rsid w:val="002838E5"/>
    <w:rsid w:val="00287B2F"/>
    <w:rsid w:val="002906B2"/>
    <w:rsid w:val="002956AE"/>
    <w:rsid w:val="002A716C"/>
    <w:rsid w:val="002A7853"/>
    <w:rsid w:val="002B74FE"/>
    <w:rsid w:val="002C368B"/>
    <w:rsid w:val="002D11A8"/>
    <w:rsid w:val="002D1931"/>
    <w:rsid w:val="002D2D80"/>
    <w:rsid w:val="002D7694"/>
    <w:rsid w:val="002E01FA"/>
    <w:rsid w:val="002E12CA"/>
    <w:rsid w:val="002E46E7"/>
    <w:rsid w:val="002F5952"/>
    <w:rsid w:val="00301780"/>
    <w:rsid w:val="003018BD"/>
    <w:rsid w:val="003027DE"/>
    <w:rsid w:val="00305241"/>
    <w:rsid w:val="003071C8"/>
    <w:rsid w:val="00313E82"/>
    <w:rsid w:val="003141F2"/>
    <w:rsid w:val="003144D4"/>
    <w:rsid w:val="00314A31"/>
    <w:rsid w:val="00320188"/>
    <w:rsid w:val="00326AE8"/>
    <w:rsid w:val="00332522"/>
    <w:rsid w:val="003330DD"/>
    <w:rsid w:val="00333A9F"/>
    <w:rsid w:val="003400EE"/>
    <w:rsid w:val="00340ECD"/>
    <w:rsid w:val="003447CF"/>
    <w:rsid w:val="00346BDD"/>
    <w:rsid w:val="00354F51"/>
    <w:rsid w:val="00356932"/>
    <w:rsid w:val="00361658"/>
    <w:rsid w:val="00365745"/>
    <w:rsid w:val="003701EB"/>
    <w:rsid w:val="003730CD"/>
    <w:rsid w:val="0038041B"/>
    <w:rsid w:val="00381911"/>
    <w:rsid w:val="00382BF2"/>
    <w:rsid w:val="00383D09"/>
    <w:rsid w:val="00383F17"/>
    <w:rsid w:val="00384C4E"/>
    <w:rsid w:val="00386065"/>
    <w:rsid w:val="00386713"/>
    <w:rsid w:val="00387777"/>
    <w:rsid w:val="00392526"/>
    <w:rsid w:val="003A185C"/>
    <w:rsid w:val="003A3187"/>
    <w:rsid w:val="003B0570"/>
    <w:rsid w:val="003B7DD9"/>
    <w:rsid w:val="003C2202"/>
    <w:rsid w:val="003C4204"/>
    <w:rsid w:val="003C4909"/>
    <w:rsid w:val="003C5956"/>
    <w:rsid w:val="003C6A5F"/>
    <w:rsid w:val="003D650D"/>
    <w:rsid w:val="003E09E5"/>
    <w:rsid w:val="003E26D5"/>
    <w:rsid w:val="003E29D9"/>
    <w:rsid w:val="003E700B"/>
    <w:rsid w:val="003F0E29"/>
    <w:rsid w:val="003F1465"/>
    <w:rsid w:val="003F6970"/>
    <w:rsid w:val="0040041C"/>
    <w:rsid w:val="00401E33"/>
    <w:rsid w:val="00405079"/>
    <w:rsid w:val="00405457"/>
    <w:rsid w:val="00407B6A"/>
    <w:rsid w:val="00407D5E"/>
    <w:rsid w:val="0041049C"/>
    <w:rsid w:val="00423E58"/>
    <w:rsid w:val="00425BFB"/>
    <w:rsid w:val="00426099"/>
    <w:rsid w:val="00430DA9"/>
    <w:rsid w:val="00434BC7"/>
    <w:rsid w:val="00435AAA"/>
    <w:rsid w:val="00437755"/>
    <w:rsid w:val="004430DF"/>
    <w:rsid w:val="00444EEE"/>
    <w:rsid w:val="00450E75"/>
    <w:rsid w:val="00451A39"/>
    <w:rsid w:val="00452219"/>
    <w:rsid w:val="00467EE2"/>
    <w:rsid w:val="0047001C"/>
    <w:rsid w:val="004715F1"/>
    <w:rsid w:val="0047529F"/>
    <w:rsid w:val="004766E8"/>
    <w:rsid w:val="0048108F"/>
    <w:rsid w:val="00481BB7"/>
    <w:rsid w:val="0048380D"/>
    <w:rsid w:val="00485747"/>
    <w:rsid w:val="00487667"/>
    <w:rsid w:val="004A0DF8"/>
    <w:rsid w:val="004A21B3"/>
    <w:rsid w:val="004A3F3D"/>
    <w:rsid w:val="004A437C"/>
    <w:rsid w:val="004A7698"/>
    <w:rsid w:val="004B521B"/>
    <w:rsid w:val="004C495F"/>
    <w:rsid w:val="004C4EA2"/>
    <w:rsid w:val="004D0DE2"/>
    <w:rsid w:val="004D2B54"/>
    <w:rsid w:val="004F10FC"/>
    <w:rsid w:val="004F5C77"/>
    <w:rsid w:val="0050138D"/>
    <w:rsid w:val="00501726"/>
    <w:rsid w:val="00503DF3"/>
    <w:rsid w:val="005065D2"/>
    <w:rsid w:val="00506990"/>
    <w:rsid w:val="005120D1"/>
    <w:rsid w:val="00512F36"/>
    <w:rsid w:val="00522EAB"/>
    <w:rsid w:val="00525517"/>
    <w:rsid w:val="00527DB7"/>
    <w:rsid w:val="00542D79"/>
    <w:rsid w:val="005431AE"/>
    <w:rsid w:val="0054356C"/>
    <w:rsid w:val="0054780A"/>
    <w:rsid w:val="00550670"/>
    <w:rsid w:val="00550E7F"/>
    <w:rsid w:val="00551161"/>
    <w:rsid w:val="00551F0E"/>
    <w:rsid w:val="005568B7"/>
    <w:rsid w:val="00556DD9"/>
    <w:rsid w:val="00563897"/>
    <w:rsid w:val="00563ADA"/>
    <w:rsid w:val="00566323"/>
    <w:rsid w:val="00572083"/>
    <w:rsid w:val="00580E11"/>
    <w:rsid w:val="00582EFC"/>
    <w:rsid w:val="005842F2"/>
    <w:rsid w:val="0058480F"/>
    <w:rsid w:val="005877FE"/>
    <w:rsid w:val="0059588E"/>
    <w:rsid w:val="005A008C"/>
    <w:rsid w:val="005A6135"/>
    <w:rsid w:val="005B2474"/>
    <w:rsid w:val="005B7C2C"/>
    <w:rsid w:val="005C6625"/>
    <w:rsid w:val="005D1412"/>
    <w:rsid w:val="005D36B2"/>
    <w:rsid w:val="005E5238"/>
    <w:rsid w:val="005E5E91"/>
    <w:rsid w:val="005F538E"/>
    <w:rsid w:val="005F63D2"/>
    <w:rsid w:val="006015BA"/>
    <w:rsid w:val="00604B39"/>
    <w:rsid w:val="0061365A"/>
    <w:rsid w:val="006152CA"/>
    <w:rsid w:val="006155F3"/>
    <w:rsid w:val="00615C79"/>
    <w:rsid w:val="00617645"/>
    <w:rsid w:val="00617963"/>
    <w:rsid w:val="00620C3A"/>
    <w:rsid w:val="0062141B"/>
    <w:rsid w:val="00621AAA"/>
    <w:rsid w:val="006236C8"/>
    <w:rsid w:val="00625037"/>
    <w:rsid w:val="00625B27"/>
    <w:rsid w:val="00631494"/>
    <w:rsid w:val="00637B08"/>
    <w:rsid w:val="006403A3"/>
    <w:rsid w:val="00641B7B"/>
    <w:rsid w:val="006427EC"/>
    <w:rsid w:val="00644197"/>
    <w:rsid w:val="00647F09"/>
    <w:rsid w:val="00653779"/>
    <w:rsid w:val="00653DE0"/>
    <w:rsid w:val="006556D0"/>
    <w:rsid w:val="00655DF2"/>
    <w:rsid w:val="006566FD"/>
    <w:rsid w:val="00660003"/>
    <w:rsid w:val="00660437"/>
    <w:rsid w:val="00660C0A"/>
    <w:rsid w:val="006618F6"/>
    <w:rsid w:val="00662D06"/>
    <w:rsid w:val="006639D6"/>
    <w:rsid w:val="006711DD"/>
    <w:rsid w:val="00672901"/>
    <w:rsid w:val="006735DC"/>
    <w:rsid w:val="006808EF"/>
    <w:rsid w:val="00682DE1"/>
    <w:rsid w:val="0068384D"/>
    <w:rsid w:val="00695AC2"/>
    <w:rsid w:val="00697D1B"/>
    <w:rsid w:val="006A1259"/>
    <w:rsid w:val="006B0A24"/>
    <w:rsid w:val="006B37EB"/>
    <w:rsid w:val="006B5EBB"/>
    <w:rsid w:val="006D41C1"/>
    <w:rsid w:val="006D6323"/>
    <w:rsid w:val="006D76E7"/>
    <w:rsid w:val="006E1958"/>
    <w:rsid w:val="006F1A05"/>
    <w:rsid w:val="006F1C5D"/>
    <w:rsid w:val="006F3BE1"/>
    <w:rsid w:val="006F4793"/>
    <w:rsid w:val="006F5B58"/>
    <w:rsid w:val="006F60D2"/>
    <w:rsid w:val="00700952"/>
    <w:rsid w:val="00703959"/>
    <w:rsid w:val="00705E29"/>
    <w:rsid w:val="0070681B"/>
    <w:rsid w:val="00714316"/>
    <w:rsid w:val="00716291"/>
    <w:rsid w:val="0072147E"/>
    <w:rsid w:val="0072467F"/>
    <w:rsid w:val="007355FE"/>
    <w:rsid w:val="007364B9"/>
    <w:rsid w:val="00742425"/>
    <w:rsid w:val="007542C1"/>
    <w:rsid w:val="00754FCB"/>
    <w:rsid w:val="007550A1"/>
    <w:rsid w:val="00757671"/>
    <w:rsid w:val="007576B4"/>
    <w:rsid w:val="0076058D"/>
    <w:rsid w:val="007615CA"/>
    <w:rsid w:val="00761703"/>
    <w:rsid w:val="007623AF"/>
    <w:rsid w:val="00763360"/>
    <w:rsid w:val="00763D1B"/>
    <w:rsid w:val="00764683"/>
    <w:rsid w:val="00765355"/>
    <w:rsid w:val="00765C82"/>
    <w:rsid w:val="00767C7F"/>
    <w:rsid w:val="00770FA1"/>
    <w:rsid w:val="007711D1"/>
    <w:rsid w:val="00790255"/>
    <w:rsid w:val="00792BD9"/>
    <w:rsid w:val="0079317D"/>
    <w:rsid w:val="00794F00"/>
    <w:rsid w:val="007A57DA"/>
    <w:rsid w:val="007B09D2"/>
    <w:rsid w:val="007B0C41"/>
    <w:rsid w:val="007B1265"/>
    <w:rsid w:val="007B1C50"/>
    <w:rsid w:val="007B4944"/>
    <w:rsid w:val="007C2632"/>
    <w:rsid w:val="007C368A"/>
    <w:rsid w:val="007C6CBD"/>
    <w:rsid w:val="007D01A9"/>
    <w:rsid w:val="007D3412"/>
    <w:rsid w:val="007D714D"/>
    <w:rsid w:val="007D7287"/>
    <w:rsid w:val="007E025F"/>
    <w:rsid w:val="007E2552"/>
    <w:rsid w:val="007E49BF"/>
    <w:rsid w:val="007E5F3B"/>
    <w:rsid w:val="007E6AC6"/>
    <w:rsid w:val="007E72CA"/>
    <w:rsid w:val="007E7D89"/>
    <w:rsid w:val="007F07F6"/>
    <w:rsid w:val="007F33FB"/>
    <w:rsid w:val="007F6049"/>
    <w:rsid w:val="0080045F"/>
    <w:rsid w:val="00802BA4"/>
    <w:rsid w:val="00815985"/>
    <w:rsid w:val="00815A34"/>
    <w:rsid w:val="00816247"/>
    <w:rsid w:val="00817ACA"/>
    <w:rsid w:val="00821491"/>
    <w:rsid w:val="00821538"/>
    <w:rsid w:val="008215D1"/>
    <w:rsid w:val="00822397"/>
    <w:rsid w:val="008252A5"/>
    <w:rsid w:val="0082597C"/>
    <w:rsid w:val="00834EFF"/>
    <w:rsid w:val="00841A85"/>
    <w:rsid w:val="00845F49"/>
    <w:rsid w:val="00847DCC"/>
    <w:rsid w:val="00852C36"/>
    <w:rsid w:val="00853909"/>
    <w:rsid w:val="00857CA9"/>
    <w:rsid w:val="00861463"/>
    <w:rsid w:val="00865C89"/>
    <w:rsid w:val="008712B2"/>
    <w:rsid w:val="0087149F"/>
    <w:rsid w:val="00872885"/>
    <w:rsid w:val="0088148B"/>
    <w:rsid w:val="00893BD9"/>
    <w:rsid w:val="00893F33"/>
    <w:rsid w:val="008954E5"/>
    <w:rsid w:val="00895B53"/>
    <w:rsid w:val="008A216E"/>
    <w:rsid w:val="008A4970"/>
    <w:rsid w:val="008A7037"/>
    <w:rsid w:val="008C1D69"/>
    <w:rsid w:val="008C33EA"/>
    <w:rsid w:val="008C3547"/>
    <w:rsid w:val="008C6DAD"/>
    <w:rsid w:val="008D25EF"/>
    <w:rsid w:val="008D48E0"/>
    <w:rsid w:val="008D4FDF"/>
    <w:rsid w:val="008D6585"/>
    <w:rsid w:val="008D760A"/>
    <w:rsid w:val="008E192C"/>
    <w:rsid w:val="008E2D55"/>
    <w:rsid w:val="008E5164"/>
    <w:rsid w:val="008E7FB5"/>
    <w:rsid w:val="008F0613"/>
    <w:rsid w:val="008F0954"/>
    <w:rsid w:val="008F1C7D"/>
    <w:rsid w:val="00906158"/>
    <w:rsid w:val="00907A87"/>
    <w:rsid w:val="00920574"/>
    <w:rsid w:val="00932A6A"/>
    <w:rsid w:val="00936CBF"/>
    <w:rsid w:val="00937121"/>
    <w:rsid w:val="00941E61"/>
    <w:rsid w:val="00956441"/>
    <w:rsid w:val="00956D54"/>
    <w:rsid w:val="0096084C"/>
    <w:rsid w:val="0096092C"/>
    <w:rsid w:val="00961316"/>
    <w:rsid w:val="0096201A"/>
    <w:rsid w:val="00977C39"/>
    <w:rsid w:val="00980E7F"/>
    <w:rsid w:val="00990574"/>
    <w:rsid w:val="00991254"/>
    <w:rsid w:val="009A0942"/>
    <w:rsid w:val="009A7586"/>
    <w:rsid w:val="009B0A9B"/>
    <w:rsid w:val="009B77F4"/>
    <w:rsid w:val="009C600D"/>
    <w:rsid w:val="009C66C4"/>
    <w:rsid w:val="009C7EB1"/>
    <w:rsid w:val="009D0BEF"/>
    <w:rsid w:val="009D1E3D"/>
    <w:rsid w:val="009D40BA"/>
    <w:rsid w:val="009D66EE"/>
    <w:rsid w:val="009D7619"/>
    <w:rsid w:val="009E0A17"/>
    <w:rsid w:val="009E5BD5"/>
    <w:rsid w:val="009E60FB"/>
    <w:rsid w:val="009E7C31"/>
    <w:rsid w:val="009F19C0"/>
    <w:rsid w:val="009F3B06"/>
    <w:rsid w:val="00A0108A"/>
    <w:rsid w:val="00A01A94"/>
    <w:rsid w:val="00A0449C"/>
    <w:rsid w:val="00A06537"/>
    <w:rsid w:val="00A1181F"/>
    <w:rsid w:val="00A12658"/>
    <w:rsid w:val="00A14437"/>
    <w:rsid w:val="00A20B5A"/>
    <w:rsid w:val="00A20E59"/>
    <w:rsid w:val="00A30F93"/>
    <w:rsid w:val="00A3129A"/>
    <w:rsid w:val="00A3397C"/>
    <w:rsid w:val="00A40064"/>
    <w:rsid w:val="00A44E6F"/>
    <w:rsid w:val="00A45C96"/>
    <w:rsid w:val="00A47CD1"/>
    <w:rsid w:val="00A505AC"/>
    <w:rsid w:val="00A5395F"/>
    <w:rsid w:val="00A5687C"/>
    <w:rsid w:val="00A56B3E"/>
    <w:rsid w:val="00A57E90"/>
    <w:rsid w:val="00A639B5"/>
    <w:rsid w:val="00A66A59"/>
    <w:rsid w:val="00A67EBF"/>
    <w:rsid w:val="00A71E65"/>
    <w:rsid w:val="00A746D3"/>
    <w:rsid w:val="00A762F7"/>
    <w:rsid w:val="00A81084"/>
    <w:rsid w:val="00A83EBD"/>
    <w:rsid w:val="00A842EF"/>
    <w:rsid w:val="00A8733B"/>
    <w:rsid w:val="00A91ACC"/>
    <w:rsid w:val="00A94685"/>
    <w:rsid w:val="00AA344C"/>
    <w:rsid w:val="00AA540C"/>
    <w:rsid w:val="00AA55AB"/>
    <w:rsid w:val="00AB7660"/>
    <w:rsid w:val="00AC4E0A"/>
    <w:rsid w:val="00AC7505"/>
    <w:rsid w:val="00AD3E3D"/>
    <w:rsid w:val="00AE3BFE"/>
    <w:rsid w:val="00AE6841"/>
    <w:rsid w:val="00AE6BA9"/>
    <w:rsid w:val="00AF0566"/>
    <w:rsid w:val="00AF1B59"/>
    <w:rsid w:val="00AF2FB0"/>
    <w:rsid w:val="00B00F09"/>
    <w:rsid w:val="00B022B0"/>
    <w:rsid w:val="00B076EF"/>
    <w:rsid w:val="00B12795"/>
    <w:rsid w:val="00B167AF"/>
    <w:rsid w:val="00B21482"/>
    <w:rsid w:val="00B233A3"/>
    <w:rsid w:val="00B30440"/>
    <w:rsid w:val="00B3128B"/>
    <w:rsid w:val="00B3736E"/>
    <w:rsid w:val="00B41006"/>
    <w:rsid w:val="00B46F31"/>
    <w:rsid w:val="00B527E5"/>
    <w:rsid w:val="00B57EC6"/>
    <w:rsid w:val="00B60C90"/>
    <w:rsid w:val="00B6123B"/>
    <w:rsid w:val="00B624A6"/>
    <w:rsid w:val="00B64EE9"/>
    <w:rsid w:val="00B67164"/>
    <w:rsid w:val="00B71FE3"/>
    <w:rsid w:val="00B76DBD"/>
    <w:rsid w:val="00B76DFC"/>
    <w:rsid w:val="00B775D7"/>
    <w:rsid w:val="00B83CE9"/>
    <w:rsid w:val="00B84BC3"/>
    <w:rsid w:val="00B873B5"/>
    <w:rsid w:val="00B95CAD"/>
    <w:rsid w:val="00BA0D6C"/>
    <w:rsid w:val="00BA134F"/>
    <w:rsid w:val="00BA5522"/>
    <w:rsid w:val="00BA6E90"/>
    <w:rsid w:val="00BB11F6"/>
    <w:rsid w:val="00BB491A"/>
    <w:rsid w:val="00BB6EA3"/>
    <w:rsid w:val="00BC1D00"/>
    <w:rsid w:val="00BC3AFE"/>
    <w:rsid w:val="00BD1C77"/>
    <w:rsid w:val="00BD3417"/>
    <w:rsid w:val="00BD37AF"/>
    <w:rsid w:val="00BD3BA7"/>
    <w:rsid w:val="00BD509C"/>
    <w:rsid w:val="00BD71A8"/>
    <w:rsid w:val="00BD79BD"/>
    <w:rsid w:val="00BE32F6"/>
    <w:rsid w:val="00BE3D92"/>
    <w:rsid w:val="00BF2888"/>
    <w:rsid w:val="00C00D24"/>
    <w:rsid w:val="00C02109"/>
    <w:rsid w:val="00C115BC"/>
    <w:rsid w:val="00C14D58"/>
    <w:rsid w:val="00C16F64"/>
    <w:rsid w:val="00C26037"/>
    <w:rsid w:val="00C30C97"/>
    <w:rsid w:val="00C31B19"/>
    <w:rsid w:val="00C33E26"/>
    <w:rsid w:val="00C35A53"/>
    <w:rsid w:val="00C35D6E"/>
    <w:rsid w:val="00C366E3"/>
    <w:rsid w:val="00C368CD"/>
    <w:rsid w:val="00C379F3"/>
    <w:rsid w:val="00C4093F"/>
    <w:rsid w:val="00C423BC"/>
    <w:rsid w:val="00C43BF1"/>
    <w:rsid w:val="00C44275"/>
    <w:rsid w:val="00C46F93"/>
    <w:rsid w:val="00C519AC"/>
    <w:rsid w:val="00C52498"/>
    <w:rsid w:val="00C54CDD"/>
    <w:rsid w:val="00C57698"/>
    <w:rsid w:val="00C61DB7"/>
    <w:rsid w:val="00C65A06"/>
    <w:rsid w:val="00C751AD"/>
    <w:rsid w:val="00C766EE"/>
    <w:rsid w:val="00C77B6B"/>
    <w:rsid w:val="00C803EC"/>
    <w:rsid w:val="00C80448"/>
    <w:rsid w:val="00C852C6"/>
    <w:rsid w:val="00C86631"/>
    <w:rsid w:val="00C90EAC"/>
    <w:rsid w:val="00C93AFF"/>
    <w:rsid w:val="00C940B0"/>
    <w:rsid w:val="00C96350"/>
    <w:rsid w:val="00CA08DA"/>
    <w:rsid w:val="00CA50A1"/>
    <w:rsid w:val="00CA57DC"/>
    <w:rsid w:val="00CB0279"/>
    <w:rsid w:val="00CC7BAA"/>
    <w:rsid w:val="00CD4CF9"/>
    <w:rsid w:val="00CD64EC"/>
    <w:rsid w:val="00CE0DB3"/>
    <w:rsid w:val="00CE1C1F"/>
    <w:rsid w:val="00CE76E6"/>
    <w:rsid w:val="00CF0DAC"/>
    <w:rsid w:val="00CF1BD8"/>
    <w:rsid w:val="00CF6C61"/>
    <w:rsid w:val="00CF6CD6"/>
    <w:rsid w:val="00D030F8"/>
    <w:rsid w:val="00D03A58"/>
    <w:rsid w:val="00D05833"/>
    <w:rsid w:val="00D075E1"/>
    <w:rsid w:val="00D207E8"/>
    <w:rsid w:val="00D230AA"/>
    <w:rsid w:val="00D269E2"/>
    <w:rsid w:val="00D30138"/>
    <w:rsid w:val="00D3179C"/>
    <w:rsid w:val="00D32775"/>
    <w:rsid w:val="00D35824"/>
    <w:rsid w:val="00D375E8"/>
    <w:rsid w:val="00D3787D"/>
    <w:rsid w:val="00D447CC"/>
    <w:rsid w:val="00D454C8"/>
    <w:rsid w:val="00D51431"/>
    <w:rsid w:val="00D52C75"/>
    <w:rsid w:val="00D577B9"/>
    <w:rsid w:val="00D60612"/>
    <w:rsid w:val="00D708AC"/>
    <w:rsid w:val="00D72231"/>
    <w:rsid w:val="00D736CF"/>
    <w:rsid w:val="00D802FA"/>
    <w:rsid w:val="00D80DCA"/>
    <w:rsid w:val="00D8676C"/>
    <w:rsid w:val="00D87DB3"/>
    <w:rsid w:val="00D9070C"/>
    <w:rsid w:val="00D92309"/>
    <w:rsid w:val="00D9548D"/>
    <w:rsid w:val="00D96E9F"/>
    <w:rsid w:val="00DA1548"/>
    <w:rsid w:val="00DA3BFF"/>
    <w:rsid w:val="00DA4ED7"/>
    <w:rsid w:val="00DB0A6C"/>
    <w:rsid w:val="00DB711B"/>
    <w:rsid w:val="00DC63D9"/>
    <w:rsid w:val="00DD3458"/>
    <w:rsid w:val="00DD5A5D"/>
    <w:rsid w:val="00DD5E4C"/>
    <w:rsid w:val="00DD7FDF"/>
    <w:rsid w:val="00DE3352"/>
    <w:rsid w:val="00DE715E"/>
    <w:rsid w:val="00DE793A"/>
    <w:rsid w:val="00E0368E"/>
    <w:rsid w:val="00E06A83"/>
    <w:rsid w:val="00E06A8E"/>
    <w:rsid w:val="00E100EC"/>
    <w:rsid w:val="00E12512"/>
    <w:rsid w:val="00E14FED"/>
    <w:rsid w:val="00E17EE9"/>
    <w:rsid w:val="00E23639"/>
    <w:rsid w:val="00E23AC4"/>
    <w:rsid w:val="00E35C5F"/>
    <w:rsid w:val="00E36666"/>
    <w:rsid w:val="00E43D54"/>
    <w:rsid w:val="00E479E1"/>
    <w:rsid w:val="00E54C1E"/>
    <w:rsid w:val="00E55D54"/>
    <w:rsid w:val="00E62C54"/>
    <w:rsid w:val="00E63A25"/>
    <w:rsid w:val="00E63EE9"/>
    <w:rsid w:val="00E642BA"/>
    <w:rsid w:val="00E65298"/>
    <w:rsid w:val="00E70524"/>
    <w:rsid w:val="00E7208D"/>
    <w:rsid w:val="00E73E6D"/>
    <w:rsid w:val="00E75789"/>
    <w:rsid w:val="00E76542"/>
    <w:rsid w:val="00E819BA"/>
    <w:rsid w:val="00E851B9"/>
    <w:rsid w:val="00E86639"/>
    <w:rsid w:val="00E92544"/>
    <w:rsid w:val="00E95B35"/>
    <w:rsid w:val="00E961B8"/>
    <w:rsid w:val="00E96510"/>
    <w:rsid w:val="00EB5B58"/>
    <w:rsid w:val="00EB69D8"/>
    <w:rsid w:val="00EB78B1"/>
    <w:rsid w:val="00EC016C"/>
    <w:rsid w:val="00EC1790"/>
    <w:rsid w:val="00ED3E8E"/>
    <w:rsid w:val="00EE03DD"/>
    <w:rsid w:val="00EE12AB"/>
    <w:rsid w:val="00EE1908"/>
    <w:rsid w:val="00EE3A20"/>
    <w:rsid w:val="00EF08BD"/>
    <w:rsid w:val="00EF37FD"/>
    <w:rsid w:val="00F016AC"/>
    <w:rsid w:val="00F028CC"/>
    <w:rsid w:val="00F03B6F"/>
    <w:rsid w:val="00F043C8"/>
    <w:rsid w:val="00F04C2B"/>
    <w:rsid w:val="00F0719D"/>
    <w:rsid w:val="00F124AE"/>
    <w:rsid w:val="00F16B9A"/>
    <w:rsid w:val="00F20421"/>
    <w:rsid w:val="00F2480C"/>
    <w:rsid w:val="00F25D53"/>
    <w:rsid w:val="00F27809"/>
    <w:rsid w:val="00F30F8E"/>
    <w:rsid w:val="00F33BEA"/>
    <w:rsid w:val="00F3440E"/>
    <w:rsid w:val="00F35BDF"/>
    <w:rsid w:val="00F36844"/>
    <w:rsid w:val="00F44FEF"/>
    <w:rsid w:val="00F5014F"/>
    <w:rsid w:val="00F54AD4"/>
    <w:rsid w:val="00F554E4"/>
    <w:rsid w:val="00F612E9"/>
    <w:rsid w:val="00F627A5"/>
    <w:rsid w:val="00F64A78"/>
    <w:rsid w:val="00F70582"/>
    <w:rsid w:val="00F7230A"/>
    <w:rsid w:val="00F8143E"/>
    <w:rsid w:val="00F87B52"/>
    <w:rsid w:val="00F9192E"/>
    <w:rsid w:val="00F931F2"/>
    <w:rsid w:val="00F94086"/>
    <w:rsid w:val="00FA02EB"/>
    <w:rsid w:val="00FA14D8"/>
    <w:rsid w:val="00FA157E"/>
    <w:rsid w:val="00FA20E2"/>
    <w:rsid w:val="00FA6DD5"/>
    <w:rsid w:val="00FA7BC5"/>
    <w:rsid w:val="00FB0540"/>
    <w:rsid w:val="00FB2C18"/>
    <w:rsid w:val="00FB508C"/>
    <w:rsid w:val="00FB66EE"/>
    <w:rsid w:val="00FB679C"/>
    <w:rsid w:val="00FB69CD"/>
    <w:rsid w:val="00FC0467"/>
    <w:rsid w:val="00FC1DCE"/>
    <w:rsid w:val="00FC20A8"/>
    <w:rsid w:val="00FC74CE"/>
    <w:rsid w:val="00FD2EF6"/>
    <w:rsid w:val="00FD3395"/>
    <w:rsid w:val="00FD671E"/>
    <w:rsid w:val="00FE0CBD"/>
    <w:rsid w:val="00FE5F8D"/>
    <w:rsid w:val="00FF067F"/>
    <w:rsid w:val="00FF1F84"/>
    <w:rsid w:val="00FF3609"/>
    <w:rsid w:val="00FF63CC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7223F"/>
  <w15:docId w15:val="{827C6031-5EAF-4CEB-B628-11779B66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360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64A78"/>
    <w:pPr>
      <w:widowControl w:val="0"/>
      <w:autoSpaceDE w:val="0"/>
      <w:autoSpaceDN w:val="0"/>
      <w:ind w:left="441" w:hanging="3413"/>
      <w:outlineLvl w:val="0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794F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94F00"/>
    <w:rPr>
      <w:rFonts w:ascii="Tahoma" w:hAnsi="Tahoma" w:cs="Tahoma"/>
      <w:sz w:val="16"/>
      <w:szCs w:val="16"/>
    </w:rPr>
  </w:style>
  <w:style w:type="paragraph" w:customStyle="1" w:styleId="a9">
    <w:name w:val="Адресат"/>
    <w:basedOn w:val="a"/>
    <w:rsid w:val="00EB5B58"/>
    <w:pPr>
      <w:suppressAutoHyphens/>
      <w:spacing w:line="240" w:lineRule="exact"/>
    </w:pPr>
    <w:rPr>
      <w:sz w:val="28"/>
      <w:szCs w:val="20"/>
    </w:rPr>
  </w:style>
  <w:style w:type="table" w:styleId="aa">
    <w:name w:val="Table Grid"/>
    <w:basedOn w:val="a1"/>
    <w:rsid w:val="00F124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F124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9070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9070C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792B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2BD9"/>
    <w:rPr>
      <w:sz w:val="24"/>
      <w:szCs w:val="24"/>
    </w:rPr>
  </w:style>
  <w:style w:type="paragraph" w:styleId="af">
    <w:name w:val="footer"/>
    <w:basedOn w:val="a"/>
    <w:link w:val="af0"/>
    <w:unhideWhenUsed/>
    <w:rsid w:val="00792B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92BD9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166274"/>
    <w:rPr>
      <w:color w:val="605E5C"/>
      <w:shd w:val="clear" w:color="auto" w:fill="E1DFDD"/>
    </w:rPr>
  </w:style>
  <w:style w:type="paragraph" w:styleId="af2">
    <w:name w:val="Normal (Web)"/>
    <w:basedOn w:val="a"/>
    <w:uiPriority w:val="99"/>
    <w:semiHidden/>
    <w:unhideWhenUsed/>
    <w:rsid w:val="00FB2C18"/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F64A78"/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skilling.ru/?utm_source=itplanet&amp;utm_medium=email&amp;utm_campaign=governor" TargetMode="External"/><Relationship Id="rId18" Type="http://schemas.openxmlformats.org/officeDocument/2006/relationships/hyperlink" Target="https://proskilling.ru/network_project_manager?utm_source=itplanet&amp;utm_medium=email&amp;utm_campaign=governor&amp;utm_content=network_project_manager" TargetMode="External"/><Relationship Id="rId26" Type="http://schemas.openxmlformats.org/officeDocument/2006/relationships/hyperlink" Target="https://proskilling.ru/internet_marketer" TargetMode="External"/><Relationship Id="rId39" Type="http://schemas.openxmlformats.org/officeDocument/2006/relationships/hyperlink" Target="https://proskilling.ru/Microsoft_Project_for_the_Web?utm_source=itplanet&amp;utm_medium=email&amp;utm_campaign=governor&amp;utm_content=Microsoft_Project_for_the_Web" TargetMode="External"/><Relationship Id="rId21" Type="http://schemas.openxmlformats.org/officeDocument/2006/relationships/hyperlink" Target="https://proskilling.ru/emotional-intellect?utm_source=itplanet&amp;utm_medium=email&amp;utm_campaign=governor&amp;utm_content=emotional-intellect" TargetMode="External"/><Relationship Id="rId34" Type="http://schemas.openxmlformats.org/officeDocument/2006/relationships/hyperlink" Target="https://proskilling.ru/excel?utm_source=itplanet&amp;utm_medium=email&amp;utm_campaign=governor&amp;utm_content=excel" TargetMode="External"/><Relationship Id="rId42" Type="http://schemas.openxmlformats.org/officeDocument/2006/relationships/hyperlink" Target="https://proskilling.ru/powerBI?utm_source=itplanet&amp;utm_medium=email&amp;utm_campaign=governor&amp;utm_content=powerBI" TargetMode="External"/><Relationship Id="rId47" Type="http://schemas.openxmlformats.org/officeDocument/2006/relationships/hyperlink" Target="https://vk.cc/c6bMU6" TargetMode="External"/><Relationship Id="rId50" Type="http://schemas.openxmlformats.org/officeDocument/2006/relationships/hyperlink" Target="https://vk.cc/c53Av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v.strizhenok@it-planet.org)." TargetMode="External"/><Relationship Id="rId17" Type="http://schemas.openxmlformats.org/officeDocument/2006/relationships/hyperlink" Target="https://proskilling.ru/network_data_analyst?utm_source=itplanet&amp;utm_medium=email&amp;utm_campaign=governor&amp;utm_content=network_data_analyst" TargetMode="External"/><Relationship Id="rId25" Type="http://schemas.openxmlformats.org/officeDocument/2006/relationships/hyperlink" Target="https://proskilling.ru/kak_effectivno_iskat_rabotu?utm_source=itplanet&amp;utm_medium=email&amp;utm_campaign=governor&amp;utm_content=kak_effectivno_iskat_rabotu" TargetMode="External"/><Relationship Id="rId33" Type="http://schemas.openxmlformats.org/officeDocument/2006/relationships/hyperlink" Target="https://proskilling.ru/IT_admin_course?utm_source=itplanet&amp;utm_medium=email&amp;utm_campaign=governor&amp;utm_content=IT_admin_course" TargetMode="External"/><Relationship Id="rId38" Type="http://schemas.openxmlformats.org/officeDocument/2006/relationships/hyperlink" Target="https://proskilling.ru/MS_CRM?utm_source=itplanet&amp;utm_medium=email&amp;utm_campaign=governor&amp;utm_content=MS_CRM" TargetMode="External"/><Relationship Id="rId46" Type="http://schemas.openxmlformats.org/officeDocument/2006/relationships/hyperlink" Target="https://clck.ru/XjiiH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skilling.ru/network_sales_manager?utm_source=itplanet&amp;utm_medium=email&amp;utm_campaign=governor&amp;utm_content=network_sales_manager" TargetMode="External"/><Relationship Id="rId20" Type="http://schemas.openxmlformats.org/officeDocument/2006/relationships/hyperlink" Target="https://proskilling.ru/stressoustoychivost?utm_source=itplanet&amp;utm_medium=email&amp;utm_campaign=governor&amp;utm_content=stressoustoychivost" TargetMode="External"/><Relationship Id="rId29" Type="http://schemas.openxmlformats.org/officeDocument/2006/relationships/hyperlink" Target="https://proskilling.ru/business_analyst_course?utm_source=itplanet&amp;utm_medium=email&amp;utm_campaign=governor&amp;utm_content=business_analyst_course" TargetMode="External"/><Relationship Id="rId41" Type="http://schemas.openxmlformats.org/officeDocument/2006/relationships/hyperlink" Target="https://proskilling.ru/admin_ms365?utm_source=itplanet&amp;utm_medium=email&amp;utm_campaign=governor&amp;utm_content=admin_ms365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.mukhonkova@it-planet.org)." TargetMode="External"/><Relationship Id="rId24" Type="http://schemas.openxmlformats.org/officeDocument/2006/relationships/hyperlink" Target="https://proskilling.ru/personal_brand?utm_source=itplanet&amp;utm_medium=email&amp;utm_campaign=governor&amp;utm_content=personal_brand" TargetMode="External"/><Relationship Id="rId32" Type="http://schemas.openxmlformats.org/officeDocument/2006/relationships/hyperlink" Target="https://proskilling.ru/graphic_designer_course?utm_source=itplanet&amp;utm_medium=email&amp;utm_campaign=governor&amp;utm_content=graphic_designer_course" TargetMode="External"/><Relationship Id="rId37" Type="http://schemas.openxmlformats.org/officeDocument/2006/relationships/hyperlink" Target="https://proskilling.ru/Microsoft_Teams?utm_source=itplanet&amp;utm_medium=email&amp;utm_campaign=governor&amp;utm_content=Microsoft_Teams" TargetMode="External"/><Relationship Id="rId40" Type="http://schemas.openxmlformats.org/officeDocument/2006/relationships/hyperlink" Target="https://proskilling.ru/powerBI_iqbi?utm_source=itplanet&amp;utm_medium=email&amp;utm_campaign=governor&amp;utm_content=powerBI_iqbi" TargetMode="External"/><Relationship Id="rId45" Type="http://schemas.openxmlformats.org/officeDocument/2006/relationships/hyperlink" Target="https://clck.ru/XjkJD" TargetMode="External"/><Relationship Id="rId53" Type="http://schemas.openxmlformats.org/officeDocument/2006/relationships/hyperlink" Target="https://vk.cc/c53AX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skilling.ru/network-it_admin?utm_source=itplanet&amp;utm_medium=email&amp;utm_campaign=governor&amp;utm_content=network-it_admin" TargetMode="External"/><Relationship Id="rId23" Type="http://schemas.openxmlformats.org/officeDocument/2006/relationships/hyperlink" Target="https://proskilling.ru/Navyki_vliyaniya_i_ubezhdeniya?utm_source=itplanet&amp;utm_medium=email&amp;utm_campaign=governor&amp;utm_content=Navyki_vliyaniya_i_ubezhdeniya" TargetMode="External"/><Relationship Id="rId28" Type="http://schemas.openxmlformats.org/officeDocument/2006/relationships/hyperlink" Target="https://proskilling.ru/project_manager" TargetMode="External"/><Relationship Id="rId36" Type="http://schemas.openxmlformats.org/officeDocument/2006/relationships/hyperlink" Target="https://proskilling.ru/inklyuzivnyye_instrumenty?utm_source=itplanet&amp;utm_medium=email&amp;utm_campaign=governor&amp;utm_content=inklyuzivnyye_instrumenty" TargetMode="External"/><Relationship Id="rId49" Type="http://schemas.openxmlformats.org/officeDocument/2006/relationships/hyperlink" Target="https://vk.cc/c53Ajv" TargetMode="External"/><Relationship Id="rId10" Type="http://schemas.openxmlformats.org/officeDocument/2006/relationships/hyperlink" Target="https://proskilling.ru/?utm_source=itplanet&amp;utm_medium=email&amp;utm_campaign=governor" TargetMode="External"/><Relationship Id="rId19" Type="http://schemas.openxmlformats.org/officeDocument/2006/relationships/hyperlink" Target="https://proskilling.ru/network_internet_marketing?utm_source=itplanet&amp;utm_medium=email&amp;utm_campaign=governor&amp;utm_content=network_internet_marketing" TargetMode="External"/><Relationship Id="rId31" Type="http://schemas.openxmlformats.org/officeDocument/2006/relationships/hyperlink" Target="https://proskilling.ru/online_sales?utm_source=itplanet&amp;utm_medium=email&amp;utm_campaign=governor&amp;utm_content=online_sales" TargetMode="External"/><Relationship Id="rId44" Type="http://schemas.openxmlformats.org/officeDocument/2006/relationships/footer" Target="footer1.xml"/><Relationship Id="rId52" Type="http://schemas.openxmlformats.org/officeDocument/2006/relationships/hyperlink" Target="https://vk.cc/c53A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skilling.ru/?utm_source=itplanet&amp;utm_medium=email&amp;utm_campaign=governor" TargetMode="External"/><Relationship Id="rId14" Type="http://schemas.openxmlformats.org/officeDocument/2006/relationships/hyperlink" Target="https://proskilling.ru/network-graf_gesign?utm_source=itplanet&amp;utm_medium=email&amp;utm_campaign=governor&amp;utm_content=network-graf_gesign" TargetMode="External"/><Relationship Id="rId22" Type="http://schemas.openxmlformats.org/officeDocument/2006/relationships/hyperlink" Target="https://proskilling.ru/Effektivnyye_kommunikatsii_i_rabota_v_komande?utm_source=itplanet&amp;utm_medium=email&amp;utm_campaign=governor&amp;utm_content=Effektivnyye_kommunikatsii_i_rabota_v_komande" TargetMode="External"/><Relationship Id="rId27" Type="http://schemas.openxmlformats.org/officeDocument/2006/relationships/hyperlink" Target="https://proskilling.ru/skill_sales?utm_source=itplanet&amp;utm_medium=email&amp;utm_campaign=governor&amp;utm_content=skill_sales" TargetMode="External"/><Relationship Id="rId30" Type="http://schemas.openxmlformats.org/officeDocument/2006/relationships/hyperlink" Target="https://proskilling.ru/termin_sales?utm_source=itplanet&amp;utm_medium=email&amp;utm_campaign=governor&amp;utm_content=termin_sales" TargetMode="External"/><Relationship Id="rId35" Type="http://schemas.openxmlformats.org/officeDocument/2006/relationships/hyperlink" Target="https://proskilling.ru/uverennyy_polzovatel_pc?utm_source=itplanet&amp;utm_medium=email&amp;utm_campaign=governor&amp;utm_content=uverennyy_polzovatel_pc" TargetMode="External"/><Relationship Id="rId43" Type="http://schemas.openxmlformats.org/officeDocument/2006/relationships/hyperlink" Target="https://proskilling.ru/MS_Project?utm_source=itplanet&amp;utm_medium=email&amp;utm_campaign=governor&amp;utm_content=MS_Project" TargetMode="External"/><Relationship Id="rId48" Type="http://schemas.openxmlformats.org/officeDocument/2006/relationships/hyperlink" Target="https://vk.cc/c53hWs" TargetMode="External"/><Relationship Id="rId8" Type="http://schemas.openxmlformats.org/officeDocument/2006/relationships/hyperlink" Target="https://proskilling.ru/?utm_source=itplanet&amp;utm_medium=email&amp;utm_campaign=governor" TargetMode="External"/><Relationship Id="rId51" Type="http://schemas.openxmlformats.org/officeDocument/2006/relationships/hyperlink" Target="https://vk.cc/c53AGb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&#1057;&#1087;&#1080;&#1088;&#1080;&#1085;&#1072;%20&#1057;&#1057;\&#1073;&#1083;&#1072;&#1085;&#1082;&#1080;\2016.12\07.&#1041;&#1083;&#1072;&#1085;&#1082;%20&#1047;&#1055;&#1055;-&#1052;&#1048;&#1053;&#1055;&#1056;&#1054;&#1052;&#1058;&#1054;&#1056;&#1043;%20&#1055;&#1077;&#1088;&#1084;&#1089;&#1082;&#1086;&#1075;&#1086;%20&#1082;&#1088;&#1072;&#1103;\&#1041;&#1083;&#1072;&#1085;&#1082;%20&#1047;&#1055;&#1055;-&#1052;&#1048;&#1053;&#1055;&#1056;&#1054;&#1052;&#1058;&#1054;&#1056;&#1043;%20&#1055;&#1077;&#1088;&#1084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ЗПП-МИНПРОМТОРГ Пермского края</Template>
  <TotalTime>23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Спирина Светлана Станиславовна</dc:creator>
  <cp:lastModifiedBy>Гиниятова Алсу Накиповна</cp:lastModifiedBy>
  <cp:revision>6</cp:revision>
  <cp:lastPrinted>2021-08-27T08:33:00Z</cp:lastPrinted>
  <dcterms:created xsi:type="dcterms:W3CDTF">2021-11-02T14:15:00Z</dcterms:created>
  <dcterms:modified xsi:type="dcterms:W3CDTF">2021-11-03T07:40:00Z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