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C2" w:rsidRPr="00153DD4" w:rsidRDefault="00283EC2" w:rsidP="00153DD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153DD4">
        <w:rPr>
          <w:rFonts w:ascii="Times New Roman" w:hAnsi="Times New Roman"/>
          <w:b/>
          <w:bCs/>
          <w:color w:val="761B1A"/>
          <w:sz w:val="24"/>
          <w:szCs w:val="24"/>
          <w:lang w:eastAsia="ru-RU"/>
        </w:rPr>
        <w:t>Пермский государственный национальный исследовательский университет</w:t>
      </w:r>
    </w:p>
    <w:p w:rsidR="00283EC2" w:rsidRPr="00153DD4" w:rsidRDefault="00283EC2" w:rsidP="00153DD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153DD4">
        <w:rPr>
          <w:rFonts w:ascii="Times New Roman" w:hAnsi="Times New Roman"/>
          <w:b/>
          <w:bCs/>
          <w:color w:val="761B1A"/>
          <w:sz w:val="24"/>
          <w:szCs w:val="24"/>
          <w:lang w:eastAsia="ru-RU"/>
        </w:rPr>
        <w:t>Региональный институт непрерывного образования</w:t>
      </w:r>
    </w:p>
    <w:p w:rsidR="00283EC2" w:rsidRPr="00153DD4" w:rsidRDefault="00283EC2" w:rsidP="00153DD4">
      <w:pPr>
        <w:shd w:val="clear" w:color="auto" w:fill="FFFFFF"/>
        <w:spacing w:after="0" w:line="450" w:lineRule="atLeast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153DD4">
        <w:rPr>
          <w:rFonts w:ascii="Times New Roman" w:hAnsi="Times New Roman"/>
          <w:b/>
          <w:bCs/>
          <w:color w:val="761B1A"/>
          <w:sz w:val="24"/>
          <w:szCs w:val="24"/>
          <w:lang w:eastAsia="ru-RU"/>
        </w:rPr>
        <w:t>Педагогический факультет</w:t>
      </w:r>
    </w:p>
    <w:p w:rsidR="00283EC2" w:rsidRPr="001843F0" w:rsidRDefault="00283EC2" w:rsidP="00CF3A6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843F0">
        <w:rPr>
          <w:rFonts w:ascii="Times New Roman" w:hAnsi="Times New Roman"/>
          <w:b/>
          <w:sz w:val="36"/>
          <w:szCs w:val="36"/>
        </w:rPr>
        <w:t>I</w:t>
      </w:r>
      <w:r>
        <w:rPr>
          <w:rFonts w:ascii="Times New Roman" w:hAnsi="Times New Roman"/>
          <w:b/>
          <w:sz w:val="36"/>
          <w:szCs w:val="36"/>
          <w:lang w:val="en-US"/>
        </w:rPr>
        <w:t>V</w:t>
      </w:r>
      <w:r w:rsidRPr="00231670">
        <w:rPr>
          <w:rFonts w:ascii="Times New Roman" w:hAnsi="Times New Roman"/>
          <w:b/>
          <w:sz w:val="36"/>
          <w:szCs w:val="36"/>
        </w:rPr>
        <w:t xml:space="preserve"> </w:t>
      </w:r>
      <w:r w:rsidRPr="001843F0">
        <w:rPr>
          <w:rFonts w:ascii="Times New Roman" w:hAnsi="Times New Roman"/>
          <w:b/>
          <w:sz w:val="36"/>
          <w:szCs w:val="36"/>
        </w:rPr>
        <w:t>региональный образовательный форум</w:t>
      </w:r>
    </w:p>
    <w:p w:rsidR="00283EC2" w:rsidRPr="00CF3A6B" w:rsidRDefault="00283EC2" w:rsidP="00CF3A6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843F0">
        <w:rPr>
          <w:rFonts w:ascii="Times New Roman" w:hAnsi="Times New Roman"/>
          <w:b/>
          <w:sz w:val="36"/>
          <w:szCs w:val="36"/>
        </w:rPr>
        <w:t>«Финансовая грамотность школьника: от урока к успешной жизни!»</w:t>
      </w:r>
    </w:p>
    <w:p w:rsidR="00283EC2" w:rsidRPr="001D2D32" w:rsidRDefault="00283EC2" w:rsidP="008A32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2D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1D2D32">
        <w:rPr>
          <w:rFonts w:ascii="Times New Roman" w:hAnsi="Times New Roman"/>
          <w:b/>
          <w:sz w:val="28"/>
          <w:szCs w:val="28"/>
        </w:rPr>
        <w:t xml:space="preserve">О </w:t>
      </w:r>
      <w:r w:rsidRPr="001D2D32">
        <w:rPr>
          <w:rFonts w:ascii="Times New Roman" w:hAnsi="Times New Roman"/>
          <w:b/>
          <w:caps/>
          <w:sz w:val="28"/>
          <w:szCs w:val="28"/>
        </w:rPr>
        <w:t>форуме</w:t>
      </w:r>
      <w:r w:rsidRPr="001D2D32">
        <w:rPr>
          <w:rFonts w:ascii="Times New Roman" w:hAnsi="Times New Roman"/>
          <w:b/>
          <w:sz w:val="28"/>
          <w:szCs w:val="28"/>
        </w:rPr>
        <w:t>:</w:t>
      </w:r>
      <w:r w:rsidRPr="001D2D32">
        <w:rPr>
          <w:rFonts w:ascii="Times New Roman" w:hAnsi="Times New Roman"/>
          <w:sz w:val="28"/>
          <w:szCs w:val="28"/>
        </w:rPr>
        <w:t xml:space="preserve"> ресурсная образовательная площадка, объединяющая педагогическое сообщество: воспитателей дошкольных образовательных организаций, педагогов школ, колледжей и вузов, а также представителей финансового сектора и общественные организации, ученическое сообщество. </w:t>
      </w:r>
    </w:p>
    <w:p w:rsidR="00283EC2" w:rsidRPr="001D2D32" w:rsidRDefault="00283EC2" w:rsidP="008A32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3EC2" w:rsidRPr="001D2D32" w:rsidRDefault="00283EC2" w:rsidP="008A32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2D32">
        <w:rPr>
          <w:rFonts w:ascii="Times New Roman" w:hAnsi="Times New Roman"/>
          <w:b/>
          <w:sz w:val="28"/>
          <w:szCs w:val="28"/>
        </w:rPr>
        <w:t>Цель</w:t>
      </w:r>
      <w:r w:rsidRPr="001D2D32">
        <w:rPr>
          <w:rFonts w:ascii="Times New Roman" w:hAnsi="Times New Roman"/>
          <w:sz w:val="28"/>
          <w:szCs w:val="28"/>
        </w:rPr>
        <w:t xml:space="preserve"> – привлечение внимания к необходимости повышения финансовой грамотности обучающихся, популяризация эффективных педагогических моделей и инструментов в области экономического образования. Обмен педагогическим опытом по формированию финансовой грамотности в образовательных организациях разного уровня. </w:t>
      </w:r>
    </w:p>
    <w:p w:rsidR="00283EC2" w:rsidRPr="001D2D32" w:rsidRDefault="00283EC2" w:rsidP="00153D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3EC2" w:rsidRPr="001D2D32" w:rsidRDefault="00283EC2" w:rsidP="00CF3A6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D2D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Дата проведения: </w:t>
      </w:r>
      <w:r w:rsidRPr="001D2D32">
        <w:rPr>
          <w:rFonts w:ascii="Times New Roman" w:hAnsi="Times New Roman"/>
          <w:b/>
          <w:sz w:val="28"/>
          <w:szCs w:val="28"/>
        </w:rPr>
        <w:t xml:space="preserve">15 октября </w:t>
      </w:r>
      <w:smartTag w:uri="urn:schemas-microsoft-com:office:smarttags" w:element="metricconverter">
        <w:smartTagPr>
          <w:attr w:name="ProductID" w:val="2019 г"/>
        </w:smartTagPr>
        <w:r w:rsidRPr="001D2D32">
          <w:rPr>
            <w:rFonts w:ascii="Times New Roman" w:hAnsi="Times New Roman"/>
            <w:b/>
            <w:sz w:val="28"/>
            <w:szCs w:val="28"/>
          </w:rPr>
          <w:t>2019 г</w:t>
        </w:r>
      </w:smartTag>
      <w:r w:rsidRPr="001D2D32">
        <w:rPr>
          <w:rFonts w:ascii="Times New Roman" w:hAnsi="Times New Roman"/>
          <w:b/>
          <w:sz w:val="28"/>
          <w:szCs w:val="28"/>
        </w:rPr>
        <w:t>.</w:t>
      </w:r>
    </w:p>
    <w:p w:rsidR="00283EC2" w:rsidRPr="001D2D32" w:rsidRDefault="00283EC2" w:rsidP="00153D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D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Место проведения: </w:t>
      </w:r>
      <w:r w:rsidRPr="001D2D32">
        <w:rPr>
          <w:rFonts w:ascii="Times New Roman" w:hAnsi="Times New Roman"/>
          <w:sz w:val="28"/>
          <w:szCs w:val="28"/>
        </w:rPr>
        <w:t>ПГНИУ: г. Пермь, ул. Букирева, 15 (учебный корпус № 1), конференц-зал (второй этаж, правое крыло).</w:t>
      </w:r>
    </w:p>
    <w:p w:rsidR="00283EC2" w:rsidRPr="001D2D32" w:rsidRDefault="00283EC2" w:rsidP="00153D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3EC2" w:rsidRPr="001D2D32" w:rsidRDefault="00283EC2" w:rsidP="00153DD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D2D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Участники форума:</w:t>
      </w:r>
    </w:p>
    <w:p w:rsidR="00283EC2" w:rsidRPr="001D2D32" w:rsidRDefault="00283EC2" w:rsidP="00CF3A6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2D32">
        <w:rPr>
          <w:rFonts w:ascii="Times New Roman" w:hAnsi="Times New Roman"/>
          <w:sz w:val="28"/>
          <w:szCs w:val="28"/>
        </w:rPr>
        <w:t>Воспитатели ДОО;</w:t>
      </w:r>
    </w:p>
    <w:p w:rsidR="00283EC2" w:rsidRPr="001D2D32" w:rsidRDefault="00283EC2" w:rsidP="00CF3A6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2D32">
        <w:rPr>
          <w:rFonts w:ascii="Times New Roman" w:hAnsi="Times New Roman"/>
          <w:sz w:val="28"/>
          <w:szCs w:val="28"/>
        </w:rPr>
        <w:t>Учителя общеобразовательных организаций, преподаватели организаций среднего профессионального образования;</w:t>
      </w:r>
    </w:p>
    <w:p w:rsidR="00283EC2" w:rsidRPr="001D2D32" w:rsidRDefault="00283EC2" w:rsidP="00CF3A6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D2D32">
        <w:rPr>
          <w:rFonts w:ascii="Times New Roman" w:hAnsi="Times New Roman"/>
          <w:sz w:val="28"/>
          <w:szCs w:val="28"/>
        </w:rPr>
        <w:t>Методисты муниципальных органов управления образованием;</w:t>
      </w:r>
    </w:p>
    <w:p w:rsidR="00283EC2" w:rsidRPr="001D2D32" w:rsidRDefault="00283EC2" w:rsidP="00CF3A6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D2D32">
        <w:rPr>
          <w:rFonts w:ascii="Times New Roman" w:hAnsi="Times New Roman"/>
          <w:sz w:val="28"/>
          <w:szCs w:val="28"/>
        </w:rPr>
        <w:t>Преподаватели вузов;</w:t>
      </w:r>
    </w:p>
    <w:p w:rsidR="00283EC2" w:rsidRPr="001D2D32" w:rsidRDefault="00283EC2" w:rsidP="00CF3A6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D2D32">
        <w:rPr>
          <w:rFonts w:ascii="Times New Roman" w:hAnsi="Times New Roman"/>
          <w:sz w:val="28"/>
          <w:szCs w:val="28"/>
        </w:rPr>
        <w:t>Руководители методических объединений учителей/преподавателей экономики, обществознания, финансовой грамотности.</w:t>
      </w:r>
    </w:p>
    <w:p w:rsidR="00283EC2" w:rsidRPr="001D2D32" w:rsidRDefault="00283EC2" w:rsidP="00153D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3EC2" w:rsidRPr="001D2D32" w:rsidRDefault="00283EC2" w:rsidP="00153D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2D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Формы участия в форуме</w:t>
      </w:r>
      <w:r w:rsidRPr="001D2D3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283EC2" w:rsidRPr="001D2D32" w:rsidRDefault="00283EC2" w:rsidP="00206A65">
      <w:pPr>
        <w:numPr>
          <w:ilvl w:val="0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720" w:hanging="1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2D32">
        <w:rPr>
          <w:rFonts w:ascii="Times New Roman" w:hAnsi="Times New Roman"/>
          <w:color w:val="000000"/>
          <w:sz w:val="28"/>
          <w:szCs w:val="28"/>
          <w:lang w:eastAsia="ru-RU"/>
        </w:rPr>
        <w:t>Активное участие педагога/методиста/руководителя метод. объединения с выступлением (доклад, мастер-класс, презентация инновационного опыта работы), вручается благодарственное письмо РИНО ПГНИУ;</w:t>
      </w:r>
    </w:p>
    <w:p w:rsidR="00283EC2" w:rsidRPr="001D2D32" w:rsidRDefault="00283EC2" w:rsidP="00206A65">
      <w:pPr>
        <w:numPr>
          <w:ilvl w:val="0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720" w:hanging="1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2D32">
        <w:rPr>
          <w:rFonts w:ascii="Times New Roman" w:hAnsi="Times New Roman"/>
          <w:color w:val="000000"/>
          <w:sz w:val="28"/>
          <w:szCs w:val="28"/>
          <w:lang w:eastAsia="ru-RU"/>
        </w:rPr>
        <w:t>Пассивное участие педагога/методиста/руководителя метод. объединения в качестве слушателя, вручается сертификат РИНО ПГНИУ об участии в форуме;</w:t>
      </w:r>
    </w:p>
    <w:p w:rsidR="00283EC2" w:rsidRPr="001D2D32" w:rsidRDefault="00283EC2" w:rsidP="00153D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3EC2" w:rsidRPr="00AC1CDA" w:rsidRDefault="00283EC2" w:rsidP="00AC1C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3366"/>
          <w:sz w:val="28"/>
          <w:szCs w:val="28"/>
          <w:lang w:eastAsia="ru-RU"/>
        </w:rPr>
      </w:pPr>
      <w:r w:rsidRPr="00AC1CDA">
        <w:rPr>
          <w:rFonts w:ascii="Times New Roman" w:hAnsi="Times New Roman"/>
          <w:b/>
          <w:bCs/>
          <w:color w:val="003366"/>
          <w:sz w:val="28"/>
          <w:szCs w:val="28"/>
          <w:lang w:eastAsia="ru-RU"/>
        </w:rPr>
        <w:t xml:space="preserve">Внимание! Обязательна предварительная регистрация </w:t>
      </w:r>
    </w:p>
    <w:p w:rsidR="00283EC2" w:rsidRPr="00AC1CDA" w:rsidRDefault="00283EC2" w:rsidP="00AC1CD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3366"/>
          <w:sz w:val="28"/>
          <w:szCs w:val="28"/>
        </w:rPr>
      </w:pPr>
      <w:r w:rsidRPr="00AC1CDA">
        <w:rPr>
          <w:rStyle w:val="Strong"/>
          <w:rFonts w:ascii="Times New Roman" w:hAnsi="Times New Roman"/>
          <w:color w:val="003366"/>
          <w:sz w:val="28"/>
          <w:szCs w:val="28"/>
          <w:shd w:val="clear" w:color="auto" w:fill="FFFFFF"/>
        </w:rPr>
        <w:t>Для участия в форуме Вам необходимо пройти онлайн-регистрацию по ссылке</w:t>
      </w:r>
      <w:r w:rsidRPr="00AC1CDA">
        <w:rPr>
          <w:rStyle w:val="Strong"/>
          <w:rFonts w:ascii="Times New Roman" w:hAnsi="Times New Roman"/>
          <w:b w:val="0"/>
          <w:color w:val="003366"/>
          <w:sz w:val="28"/>
          <w:szCs w:val="28"/>
          <w:shd w:val="clear" w:color="auto" w:fill="FFFFFF"/>
        </w:rPr>
        <w:t> </w:t>
      </w:r>
      <w:hyperlink r:id="rId5" w:tgtFrame="blank" w:history="1">
        <w:r w:rsidRPr="00AC1CDA">
          <w:rPr>
            <w:rStyle w:val="Hyperlink"/>
            <w:rFonts w:ascii="Times New Roman" w:hAnsi="Times New Roman"/>
            <w:color w:val="003366"/>
            <w:sz w:val="28"/>
            <w:szCs w:val="28"/>
            <w:shd w:val="clear" w:color="auto" w:fill="FFFFFF"/>
          </w:rPr>
          <w:t>https://cutt.ly/Veia3Zx</w:t>
        </w:r>
      </w:hyperlink>
      <w:r w:rsidRPr="00AC1CDA">
        <w:rPr>
          <w:rFonts w:ascii="Times New Roman" w:hAnsi="Times New Roman"/>
          <w:color w:val="003366"/>
          <w:sz w:val="28"/>
          <w:szCs w:val="28"/>
        </w:rPr>
        <w:t xml:space="preserve"> </w:t>
      </w:r>
      <w:r w:rsidRPr="00AC1CDA">
        <w:rPr>
          <w:rFonts w:ascii="Times New Roman" w:hAnsi="Times New Roman"/>
          <w:b/>
          <w:color w:val="003366"/>
          <w:sz w:val="28"/>
          <w:szCs w:val="28"/>
        </w:rPr>
        <w:t>в срок до 13 октября 2019 года.</w:t>
      </w:r>
    </w:p>
    <w:p w:rsidR="00283EC2" w:rsidRPr="001D2D32" w:rsidRDefault="00283EC2" w:rsidP="00153DD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2D32">
        <w:rPr>
          <w:rFonts w:ascii="Times New Roman" w:hAnsi="Times New Roman"/>
          <w:b/>
          <w:color w:val="003366"/>
          <w:sz w:val="28"/>
          <w:szCs w:val="28"/>
        </w:rPr>
        <w:t>Количество мест ограничено!</w:t>
      </w:r>
    </w:p>
    <w:p w:rsidR="00283EC2" w:rsidRPr="001D2D32" w:rsidRDefault="00283EC2" w:rsidP="00153D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3EC2" w:rsidRPr="001D2D32" w:rsidRDefault="00283EC2" w:rsidP="00CF3A6B">
      <w:pPr>
        <w:spacing w:after="0"/>
        <w:rPr>
          <w:rFonts w:ascii="Times New Roman" w:hAnsi="Times New Roman"/>
          <w:b/>
          <w:sz w:val="28"/>
          <w:szCs w:val="28"/>
        </w:rPr>
      </w:pPr>
      <w:r w:rsidRPr="001D2D32">
        <w:rPr>
          <w:rFonts w:ascii="Times New Roman" w:hAnsi="Times New Roman"/>
          <w:b/>
          <w:sz w:val="28"/>
          <w:szCs w:val="28"/>
        </w:rPr>
        <w:t>Контакты</w:t>
      </w:r>
      <w:r w:rsidRPr="001D2D32">
        <w:rPr>
          <w:rFonts w:ascii="Times New Roman" w:hAnsi="Times New Roman"/>
          <w:sz w:val="28"/>
          <w:szCs w:val="28"/>
        </w:rPr>
        <w:t>:</w:t>
      </w:r>
    </w:p>
    <w:p w:rsidR="00283EC2" w:rsidRPr="001D2D32" w:rsidRDefault="00283EC2" w:rsidP="00CF3A6B">
      <w:pPr>
        <w:spacing w:after="0"/>
        <w:rPr>
          <w:rFonts w:ascii="Times New Roman" w:hAnsi="Times New Roman"/>
          <w:b/>
          <w:sz w:val="28"/>
          <w:szCs w:val="28"/>
        </w:rPr>
      </w:pPr>
      <w:r w:rsidRPr="001D2D32">
        <w:rPr>
          <w:rFonts w:ascii="Times New Roman" w:hAnsi="Times New Roman"/>
          <w:sz w:val="28"/>
          <w:szCs w:val="28"/>
        </w:rPr>
        <w:t>Горбацевич Наталья Петровна, декан Педагогического факультета РИНО ПГНИУ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D2D32">
        <w:rPr>
          <w:rFonts w:ascii="Times New Roman" w:hAnsi="Times New Roman"/>
          <w:sz w:val="28"/>
          <w:szCs w:val="28"/>
        </w:rPr>
        <w:t>8-902-479-45-57</w:t>
      </w:r>
    </w:p>
    <w:p w:rsidR="00283EC2" w:rsidRPr="001D2D32" w:rsidRDefault="00283EC2" w:rsidP="00CF3A6B">
      <w:pPr>
        <w:spacing w:after="0"/>
        <w:rPr>
          <w:rFonts w:ascii="Times New Roman" w:hAnsi="Times New Roman"/>
          <w:sz w:val="28"/>
          <w:szCs w:val="28"/>
        </w:rPr>
      </w:pPr>
      <w:r w:rsidRPr="001D2D32">
        <w:rPr>
          <w:rFonts w:ascii="Times New Roman" w:hAnsi="Times New Roman"/>
          <w:sz w:val="28"/>
          <w:szCs w:val="28"/>
        </w:rPr>
        <w:t>Власова Ольга Викторовна, зам. декана по учебной работе Педагогического факульт</w:t>
      </w:r>
      <w:r>
        <w:rPr>
          <w:rFonts w:ascii="Times New Roman" w:hAnsi="Times New Roman"/>
          <w:sz w:val="28"/>
          <w:szCs w:val="28"/>
        </w:rPr>
        <w:t>ета РИНО ПГНИУ, 8-912-887-13-16</w:t>
      </w:r>
    </w:p>
    <w:p w:rsidR="00283EC2" w:rsidRPr="001D2D32" w:rsidRDefault="00283EC2" w:rsidP="00CF3A6B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</w:rPr>
      </w:pPr>
    </w:p>
    <w:p w:rsidR="00283EC2" w:rsidRPr="001D2D32" w:rsidRDefault="00283EC2" w:rsidP="00CF3A6B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 w:rsidRPr="001D2D32">
        <w:rPr>
          <w:rFonts w:ascii="Times New Roman" w:hAnsi="Times New Roman"/>
          <w:b/>
          <w:bCs/>
          <w:sz w:val="28"/>
          <w:szCs w:val="28"/>
        </w:rPr>
        <w:t>Педагогический факультет РИНО ПГНИУ, ул. Генкеля, 5а (кор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1D2D32">
        <w:rPr>
          <w:rFonts w:ascii="Times New Roman" w:hAnsi="Times New Roman"/>
          <w:b/>
          <w:bCs/>
          <w:sz w:val="28"/>
          <w:szCs w:val="28"/>
        </w:rPr>
        <w:t>.3.каб. 113), 8(342) 2-396-680</w:t>
      </w:r>
    </w:p>
    <w:p w:rsidR="00283EC2" w:rsidRPr="001D2D32" w:rsidRDefault="00283EC2" w:rsidP="00153D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2D32">
        <w:rPr>
          <w:rFonts w:ascii="Times New Roman" w:hAnsi="Times New Roman"/>
          <w:color w:val="000000"/>
          <w:sz w:val="28"/>
          <w:szCs w:val="28"/>
          <w:lang w:eastAsia="ru-RU"/>
        </w:rPr>
        <w:br/>
        <w:t>Проект программы форума прилагается к письму.</w:t>
      </w:r>
      <w:r w:rsidRPr="001D2D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D2D32">
        <w:rPr>
          <w:rFonts w:ascii="Times New Roman" w:hAnsi="Times New Roman"/>
          <w:color w:val="000000"/>
          <w:sz w:val="28"/>
          <w:szCs w:val="28"/>
          <w:lang w:eastAsia="ru-RU"/>
        </w:rPr>
        <w:br/>
        <w:t>С уважением, Педагогический факультет РИНО ПГНИУ</w:t>
      </w:r>
      <w:r w:rsidRPr="001D2D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D2D32">
        <w:rPr>
          <w:rFonts w:ascii="Times New Roman" w:hAnsi="Times New Roman"/>
          <w:color w:val="000000"/>
          <w:sz w:val="28"/>
          <w:szCs w:val="28"/>
          <w:lang w:eastAsia="ru-RU"/>
        </w:rPr>
        <w:br/>
        <w:t>Вконтакте: </w:t>
      </w:r>
      <w:hyperlink r:id="rId6" w:tgtFrame="_blank" w:history="1">
        <w:r w:rsidRPr="001D2D32">
          <w:rPr>
            <w:rFonts w:ascii="Times New Roman" w:hAnsi="Times New Roman"/>
            <w:color w:val="0077CC"/>
            <w:sz w:val="28"/>
            <w:szCs w:val="28"/>
            <w:u w:val="single"/>
            <w:lang w:eastAsia="ru-RU"/>
          </w:rPr>
          <w:t>https://vk.com/pedfakultet</w:t>
        </w:r>
      </w:hyperlink>
      <w:r w:rsidRPr="001D2D32">
        <w:rPr>
          <w:rFonts w:ascii="Times New Roman" w:hAnsi="Times New Roman"/>
          <w:color w:val="000000"/>
          <w:sz w:val="28"/>
          <w:szCs w:val="28"/>
          <w:lang w:eastAsia="ru-RU"/>
        </w:rPr>
        <w:br/>
        <w:t>Эл. почта: </w:t>
      </w:r>
      <w:hyperlink r:id="rId7" w:tgtFrame="_blank" w:history="1">
        <w:r w:rsidRPr="001D2D32">
          <w:rPr>
            <w:rFonts w:ascii="Times New Roman" w:hAnsi="Times New Roman"/>
            <w:color w:val="0077CC"/>
            <w:sz w:val="28"/>
            <w:szCs w:val="28"/>
            <w:u w:val="single"/>
            <w:lang w:eastAsia="ru-RU"/>
          </w:rPr>
          <w:t>pedagogika-psu@mail.ru</w:t>
        </w:r>
      </w:hyperlink>
      <w:r w:rsidRPr="001D2D3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D2D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D2D32">
        <w:rPr>
          <w:rFonts w:ascii="Times New Roman" w:hAnsi="Times New Roman"/>
          <w:b/>
          <w:bCs/>
          <w:color w:val="005BD1"/>
          <w:sz w:val="28"/>
          <w:szCs w:val="28"/>
          <w:lang w:eastAsia="ru-RU"/>
        </w:rPr>
        <w:t>8 (342) 239-66-80</w:t>
      </w:r>
    </w:p>
    <w:p w:rsidR="00283EC2" w:rsidRPr="001D2D32" w:rsidRDefault="00283EC2" w:rsidP="00153D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3EC2" w:rsidRPr="001D2D32" w:rsidRDefault="00283EC2">
      <w:pPr>
        <w:rPr>
          <w:rFonts w:ascii="Times New Roman" w:hAnsi="Times New Roman"/>
          <w:sz w:val="28"/>
          <w:szCs w:val="28"/>
        </w:rPr>
      </w:pPr>
    </w:p>
    <w:sectPr w:rsidR="00283EC2" w:rsidRPr="001D2D32" w:rsidSect="00540C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95456"/>
    <w:multiLevelType w:val="hybridMultilevel"/>
    <w:tmpl w:val="C5027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84A6B"/>
    <w:multiLevelType w:val="hybridMultilevel"/>
    <w:tmpl w:val="841A3D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588"/>
    <w:rsid w:val="00016E2D"/>
    <w:rsid w:val="00037588"/>
    <w:rsid w:val="00153DD4"/>
    <w:rsid w:val="001710CB"/>
    <w:rsid w:val="001843F0"/>
    <w:rsid w:val="001A685A"/>
    <w:rsid w:val="001D2D32"/>
    <w:rsid w:val="001E7A84"/>
    <w:rsid w:val="00206A65"/>
    <w:rsid w:val="00231670"/>
    <w:rsid w:val="00283EC2"/>
    <w:rsid w:val="002A7D1B"/>
    <w:rsid w:val="00456856"/>
    <w:rsid w:val="004A075A"/>
    <w:rsid w:val="004A7C14"/>
    <w:rsid w:val="00540C38"/>
    <w:rsid w:val="007B1989"/>
    <w:rsid w:val="0080569B"/>
    <w:rsid w:val="0087026E"/>
    <w:rsid w:val="008A328A"/>
    <w:rsid w:val="008C2C91"/>
    <w:rsid w:val="008F643E"/>
    <w:rsid w:val="00AC1CDA"/>
    <w:rsid w:val="00AD0B73"/>
    <w:rsid w:val="00BC7243"/>
    <w:rsid w:val="00CF3A6B"/>
    <w:rsid w:val="00D13439"/>
    <w:rsid w:val="00DA56CE"/>
    <w:rsid w:val="00E07124"/>
    <w:rsid w:val="00E111D8"/>
    <w:rsid w:val="00E46D33"/>
    <w:rsid w:val="00EC3B34"/>
    <w:rsid w:val="00EE7C87"/>
    <w:rsid w:val="00F30F83"/>
    <w:rsid w:val="00F8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1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328A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CF3A6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2A7D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4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4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4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mail.ru/compose/?mailto=mailto%3apedagogika%2dps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edfakultet" TargetMode="External"/><Relationship Id="rId5" Type="http://schemas.openxmlformats.org/officeDocument/2006/relationships/hyperlink" Target="https://cutt.ly/Veia3Z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383</Words>
  <Characters>2187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Пермский государственный национальный исследовательский университет</dc:title>
  <dc:subject/>
  <dc:creator>Natalie</dc:creator>
  <cp:keywords/>
  <dc:description/>
  <cp:lastModifiedBy>user</cp:lastModifiedBy>
  <cp:revision>9</cp:revision>
  <cp:lastPrinted>2019-10-07T09:49:00Z</cp:lastPrinted>
  <dcterms:created xsi:type="dcterms:W3CDTF">2019-10-07T09:54:00Z</dcterms:created>
  <dcterms:modified xsi:type="dcterms:W3CDTF">2019-10-08T06:53:00Z</dcterms:modified>
</cp:coreProperties>
</file>